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t xml:space="preserve">Algemene Voorwaarden Thuiswinkel.org</w:t>
      </w:r>
      <w:r>
        <w:br/>
      </w:r>
      <w:r>
        <w:br/>
      </w:r>
    </w:p>
    <w:p>
      <w:r>
        <w:rPr>
          <w:b/>
        </w:rPr>
        <w:t xml:space="preserve">Inhoudsopgave:</w:t>
      </w:r>
    </w:p>
    <w:p>
      <w:r>
        <w:t xml:space="preserve">Artikel   1 -
Definities</w:t>
      </w:r>
    </w:p>
    <w:p>
      <w:r>
        <w:t xml:space="preserve">Artikel   2 -
Identiteit van de ondernemer</w:t>
      </w:r>
    </w:p>
    <w:p>
      <w:r>
        <w:t xml:space="preserve">Artikel   3 -
Toepasselijkheid</w:t>
      </w:r>
    </w:p>
    <w:p>
      <w:r>
        <w:t xml:space="preserve">Artikel   4 - Het
aanbod</w:t>
      </w:r>
    </w:p>
    <w:p>
      <w:r>
        <w:t xml:space="preserve">Artikel   5 - De
overeenkomst</w:t>
      </w:r>
    </w:p>
    <w:p>
      <w:r>
        <w:t xml:space="preserve">Artikel   6 -
Herroepingsrecht</w:t>
      </w:r>
    </w:p>
    <w:p>
      <w:r>
        <w:t xml:space="preserve">Artikel   7 - Verplichtingen
van de consument tijdens de bedenktijd</w:t>
      </w:r>
    </w:p>
    <w:p>
      <w:r>
        <w:t xml:space="preserve">Artikel   8 -
Uitoefening van het herroepingsrecht door de consument en kosten daarvan</w:t>
      </w:r>
    </w:p>
    <w:p>
      <w:r>
        <w:t xml:space="preserve">Artikel   9 -
Verplichtingen van de ondernemer bij herroeping</w:t>
      </w:r>
    </w:p>
    <w:p>
      <w:r>
        <w:t xml:space="preserve">Artikel 10 - Uitsluiting herroepingsrecht</w:t>
      </w:r>
    </w:p>
    <w:p>
      <w:r>
        <w:t xml:space="preserve">Artikel 11 - De prijs</w:t>
      </w:r>
    </w:p>
    <w:p>
      <w:r>
        <w:t xml:space="preserve">Artikel 12 - Nakoming en extra garantie</w:t>
      </w:r>
    </w:p>
    <w:p>
      <w:r>
        <w:t xml:space="preserve">Artikel 13 - Levering en uitvoering</w:t>
      </w:r>
    </w:p>
    <w:p>
      <w:r>
        <w:t xml:space="preserve">Artikel 14 - Duurtransacties: duur, opzegging en
verlenging</w:t>
      </w:r>
    </w:p>
    <w:p>
      <w:r>
        <w:t xml:space="preserve">Artikel 15 - Betaling</w:t>
      </w:r>
    </w:p>
    <w:p>
      <w:r>
        <w:t xml:space="preserve">Artikel 16 - Klachtenregeling</w:t>
      </w:r>
    </w:p>
    <w:p>
      <w:r>
        <w:t xml:space="preserve">Artikel 17 - Geschillen</w:t>
      </w:r>
    </w:p>
    <w:p>
      <w:r>
        <w:t xml:space="preserve">Artikel 18 - Branchegarantie</w:t>
      </w:r>
    </w:p>
    <w:p>
      <w:r>
        <w:t xml:space="preserve">Artikel 19 - Aanvullende of afwijkende bepalingen</w:t>
      </w:r>
    </w:p>
    <w:p>
      <w:r>
        <w:t xml:space="preserve">Artikel 20 - Wijziging van de Algemene Voorwaarden
Thuiswinkel.org</w:t>
      </w:r>
    </w:p>
    <w:p>
      <w:r>
        <w:br/>
      </w:r>
    </w:p>
    <w:p>
      <w:r>
        <w:br/>
      </w:r>
    </w:p>
    <w:p>
      <w:r>
        <w:t xml:space="preserve">Artikel 1 - Definities</w:t>
      </w:r>
    </w:p>
    <w:p>
      <w:r>
        <w:t xml:space="preserve">In deze voorwaarden wordt verstaan onder:</w:t>
      </w:r>
    </w:p>
    <w:p>
      <w: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r>
        <w:t xml:space="preserve">2. Bedenktijd: de termijn waarbinnen de consument gebruik
kan maken van zijn herroepingsrecht;</w:t>
      </w:r>
    </w:p>
    <w:p>
      <w:r>
        <w:t xml:space="preserve">3. Consument: de natuurlijke persoon die niet handelt
voor doeleinden die verband houden met zijn handels-, bedrijfs-, ambachts- of
beroepsactiviteit;</w:t>
      </w:r>
    </w:p>
    <w:p>
      <w:r>
        <w:t xml:space="preserve">4. Dag: kalenderdag;</w:t>
      </w:r>
    </w:p>
    <w:p>
      <w:r>
        <w:t xml:space="preserve">5. Digitale inhoud: gegevens die in digitale vorm
geproduceerd en geleverd worden;</w:t>
      </w:r>
    </w:p>
    <w:p>
      <w:r>
        <w:t xml:space="preserve">6. Duurovereenkomst: een overeenkomst die strekt tot de
regelmatige levering van zaken, diensten en/of digitale inhoud gedurende een
bepaalde periode;</w:t>
      </w:r>
    </w:p>
    <w:p>
      <w: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r>
        <w:t xml:space="preserve">8. Herroepingsrecht: de mogelijkheid van de consument om
binnen de bedenktijd af te zien van de overeenkomst op afstand;</w:t>
      </w:r>
    </w:p>
    <w:p>
      <w:r>
        <w:t xml:space="preserve">9. Ondernemer: de natuurlijke of rechtspersoon die lid is
van Thuiswinkel.org en producten, (toegang tot) digitale inhoud en/of diensten
op afstand aan consumenten aanbiedt;</w:t>
      </w:r>
    </w:p>
    <w:p>
      <w:r>
        <w:t xml:space="preserve">10. Overeenkomst op afstand: 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w:t>
      </w:r>
    </w:p>
    <w:p>
      <w:r>
        <w:t xml:space="preserve">11. Modelformulier voor herroeping: het in Bijlage I van
deze voorwaarden opgenomen Europese modelformulier voor herroeping; Bijlage I
hoeft niet ter beschikking te worden gesteld als de consument ter zake van zijn
bestelling geen herroepingsrecht heeft;</w:t>
      </w:r>
    </w:p>
    <w:p>
      <w:r>
        <w:t xml:space="preserve">12. Techniek voor communicatie op afstand: middel dat kan
worden gebruikt voor het sluiten van een overeenkomst, zonder dat consument en
ondernemer gelijktijdig in dezelfde ruimte hoeven te zijn samengekomen.</w:t>
      </w:r>
    </w:p>
    <w:p>
      <w:r>
        <w:br/>
      </w:r>
    </w:p>
    <w:p>
      <w:r>
        <w:t xml:space="preserve">Artikel 2 - Identiteit van de ondernemer</w:t>
      </w:r>
    </w:p>
    <w:p>
      <w:r>
        <w:t xml:space="preserve">Naam
ondernemer: Zippé International B.V.</w:t>
      </w:r>
    </w:p>
    <w:p>
      <w:r>
        <w:t xml:space="preserve">Handelend onder de naam/namen: </w:t>
      </w:r>
    </w:p>
    <w:p>
      <w:r>
        <w:t xml:space="preserve">Zippé</w:t>
      </w:r>
      <w:r>
        <w:br/>
      </w:r>
      <w:r>
        <w:br/>
      </w:r>
      <w:r>
        <w:t xml:space="preserve">Vestigingsadres: </w:t>
      </w:r>
    </w:p>
    <w:p>
      <w:r>
        <w:t xml:space="preserve">Kingsfordweg 151, 1043 GR Amsterdam </w:t>
      </w:r>
    </w:p>
    <w:p>
      <w:r>
        <w:t xml:space="preserve">Telefoonnummer: +31850132468 </w:t>
      </w:r>
    </w:p>
    <w:p>
      <w:r>
        <w:t xml:space="preserve">Bereikbaarheid: </w:t>
      </w:r>
    </w:p>
    <w:p>
      <w:r>
        <w:t xml:space="preserve">Van Maandag t/m Vrijdag vanaf 09:00 tot 17:00</w:t>
      </w:r>
      <w:r>
        <w:br/>
      </w:r>
      <w:r>
        <w:br/>
      </w:r>
    </w:p>
    <w:p>
      <w:r>
        <w:t xml:space="preserve">E-mailadres: </w:t>
      </w:r>
      <w:r>
        <w:t xml:space="preserve">info@zippe.nl</w:t>
      </w:r>
      <w:r>
        <w:t xml:space="preserve"> </w:t>
      </w:r>
      <w:r>
        <w:br/>
      </w:r>
    </w:p>
    <w:p>
      <w:r>
        <w:t xml:space="preserve">KvK-nummer: 82920575  </w:t>
      </w:r>
    </w:p>
    <w:p>
      <w:r>
        <w:t xml:space="preserve">Btw-nummer: 862655158B01 </w:t>
      </w:r>
      <w:r>
        <w:t xml:space="preserve"> </w:t>
      </w:r>
      <w:r>
        <w:t xml:space="preserve">  </w:t>
      </w:r>
      <w:r>
        <w:t xml:space="preserve"> </w:t>
      </w:r>
    </w:p>
    <w:p>
      <w:r>
        <w:t xml:space="preserve"> </w:t>
      </w:r>
    </w:p>
    <w:p>
      <w:r>
        <w:t xml:space="preserve">Artikel 3 - Toepasselijkheid</w:t>
      </w:r>
    </w:p>
    <w:p>
      <w:r>
        <w:t xml:space="preserve">1. Deze algemene voorwaarden zijn van toepassing op elk
aanbod van de ondernemer en op elke tot stand gekomen overeenkomst op afstand
tussen ondernemer en consument.</w:t>
      </w:r>
      <w:r>
        <w:br/>
      </w:r>
    </w:p>
    <w:p>
      <w:r>
        <w:t xml:space="preserve">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r>
        <w:t xml:space="preserve">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
        <w:t xml:space="preserve">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r>
        <w:br/>
      </w:r>
      <w:r>
        <w:t xml:space="preserve">Artikel 4 - Het aanbod</w:t>
      </w:r>
      <w:r>
        <w:br/>
      </w:r>
    </w:p>
    <w:p>
      <w:r>
        <w:t xml:space="preserve">1. Indien een aanbod een beperkte geldigheidsduur heeft
of onder voorwaarden geschiedt, wordt dit nadrukkelijk in het aanbod vermeld.</w:t>
      </w:r>
      <w:r>
        <w:br/>
      </w:r>
    </w:p>
    <w:p>
      <w:r>
        <w:t xml:space="preserve">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r>
        <w:t xml:space="preserve">3. Elk aanbod bevat zodanige informatie, dat voor de
consument duidelijk is wat de rechten en verplichtingen zijn, die aan de
aanvaarding van het aanbod zijn verbonden.</w:t>
      </w:r>
    </w:p>
    <w:p>
      <w:r>
        <w:br/>
      </w:r>
      <w:r>
        <w:t xml:space="preserve">Artikel 5 - De overeenkomst</w:t>
      </w:r>
      <w:r>
        <w:br/>
      </w:r>
    </w:p>
    <w:p>
      <w:r>
        <w:t xml:space="preserve">1. De overeenkomst komt, onder voorbehoud van het
bepaalde in lid 4, tot stand op het moment van aanvaarding door de consument
van het aanbod en het voldoen aan de daarbij gestelde voorwaarden.</w:t>
      </w:r>
      <w:r>
        <w:br/>
      </w:r>
    </w:p>
    <w:p>
      <w:r>
        <w:t xml:space="preserve">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
        <w:t xml:space="preserve">3. 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
        <w:t xml:space="preserve">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
        <w:t xml:space="preserve">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r>
        <w:t xml:space="preserve">   </w:t>
      </w:r>
    </w:p>
    <w:p>
      <w:r>
        <w:t xml:space="preserve">   a. het
bezoekadres van de vestiging van de ondernemer waar de consument met klachten
terecht kan;</w:t>
      </w:r>
    </w:p>
    <w:p>
      <w:r>
        <w:t xml:space="preserve">   b. de
voorwaarden waaronder en de wijze waarop de consument van het herroepingsrecht
gebruik kan maken, dan wel een duidelijke melding inzake het uitgesloten zijn
van het herroepingsrecht;</w:t>
      </w:r>
    </w:p>
    <w:p>
      <w:r>
        <w:t xml:space="preserve">   c. de informatie
over garanties en bestaande service na aankoop;</w:t>
      </w:r>
    </w:p>
    <w:p>
      <w:r>
        <w:t xml:space="preserve">   d. de prijs met
inbegrip van alle belastingen van het product, dienst of digitale inhoud; voor
zover van toepassing de kosten van aflevering; en de wijze van betaling,
aflevering of uitvoering van de overeenkomst op afstand;</w:t>
      </w:r>
    </w:p>
    <w:p>
      <w:r>
        <w:t xml:space="preserve">   e. de vereisten
voor opzegging van de overeenkomst indien de overeenkomst een duur heeft van
meer dan één jaar of van onbepaalde duur is;</w:t>
      </w:r>
    </w:p>
    <w:p>
      <w:r>
        <w:t xml:space="preserve">   f. indien de
consument een herroepingsrecht heeft, het modelformulier voor herroeping.</w:t>
      </w:r>
    </w:p>
    <w:p>
      <w:r>
        <w:br/>
      </w:r>
      <w:r>
        <w:t xml:space="preserve">Artikel 6 – Herroepingsrecht</w:t>
      </w:r>
      <w:r>
        <w:br/>
      </w:r>
      <w:r>
        <w:t xml:space="preserve">Bij producten:</w:t>
      </w:r>
    </w:p>
    <w:p>
      <w:r>
        <w:t xml:space="preserve">1. De consument kan een overeenkomst met betrekking
tot de aankoop van een product gedurende een bedenktijd van 14 dagen</w:t>
      </w:r>
      <w:r>
        <w:t xml:space="preserve"> </w:t>
      </w:r>
      <w:r>
        <w:t xml:space="preserve">zonder opgave van redenen ontbinden. De ondernemer mag de
consument vragen naar de reden van herroeping, maar deze niet tot opgave van
zijn reden(en) verplichten.</w:t>
      </w:r>
    </w:p>
    <w:p>
      <w:r>
        <w:t xml:space="preserve">2. De in lid 1 genoemde bedenktijd gaat in op de dag
nadat de consument, of een vooraf door de consument aangewezen derde, die niet
de vervoerder is, het product heeft ontvangen, of:</w:t>
      </w:r>
    </w:p>
    <w:p>
      <w: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r>
        <w:t xml:space="preserve">   b. als de levering
van een product bestaat uit verschillende zendingen of onderdelen: de dag
waarop de consument, of een door hem aangewezen derde, de laatste zending of
het laatste onderdeel heeft ontvangen;</w:t>
      </w:r>
    </w:p>
    <w:p>
      <w:r>
        <w:t xml:space="preserve">   c. bij
overeenkomsten voor regelmatige levering van producten gedurende een bepaalde
periode: de dag waarop de consument, of een door hem aangewezen derde, het
eerste product heeft ontvangen.</w:t>
      </w:r>
    </w:p>
    <w:p>
      <w:r>
        <w:t xml:space="preserve">Bij diensten en digitale inhoud die niet op een materiële
drager is geleverd:</w:t>
      </w:r>
      <w:r>
        <w:br/>
      </w:r>
      <w:r>
        <w:t xml:space="preserve">3. De consument kan een dienstenovereenkomst en een
overeenkomst voor levering van digitale inhoud die niet op een materiële drager
is geleverd gedurende 14 dagen </w:t>
      </w:r>
      <w:r>
        <w:t xml:space="preserve">zonder opgave van redenen ontbinden. De ondernemer mag de
consument vragen naar de reden van herroeping, maar deze niet tot opgave van
zijn reden(en) verplichten.</w:t>
      </w:r>
    </w:p>
    <w:p>
      <w:r>
        <w:t xml:space="preserve">4. De in lid 3 genoemde bedenktijd gaat in op de dag die
volgt op het sluiten van de overeenkomst.</w:t>
      </w:r>
    </w:p>
    <w:p>
      <w:r>
        <w:t xml:space="preserve">Verlengde bedenktijd voor producten, diensten en digitale
inhoud die niet op een materiële drager is geleverd bij niet informeren over
herroepingsrecht:</w:t>
      </w:r>
    </w:p>
    <w:p>
      <w:r>
        <w:t xml:space="preserve">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r>
        <w:t xml:space="preserve">6. Indien de ondernemer de in het voorgaande lid
bedoelde informatie aan de consument heeft verstrekt binnen twaalf maanden na
de ingangsdatum van de oorspronkelijke bedenktijd, verstrijkt de bedenktijd 14 dagen</w:t>
      </w:r>
      <w:r>
        <w:t xml:space="preserve"> na de dag waarop de consument die informatie heeft
ontvangen.</w:t>
      </w:r>
    </w:p>
    <w:p>
      <w:r>
        <w:br/>
      </w:r>
    </w:p>
    <w:p>
      <w:r>
        <w:t xml:space="preserve">Artikel 7 - Verplichtingen van de consument tijdens de
bedenktijd</w:t>
      </w:r>
    </w:p>
    <w:p>
      <w:r>
        <w:t xml:space="preserve">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r>
        <w:t xml:space="preserve">2. De consument is alleen aansprakelijk voor
waardevermindering van het product die het gevolg is van een manier van omgaan
met het product die verder gaat dan toegestaan in lid 1.</w:t>
      </w:r>
    </w:p>
    <w:p>
      <w:r>
        <w:t xml:space="preserve">3. De consument is niet aansprakelijk voor
waardevermindering van het product als de ondernemer hem niet voor of bij het
sluiten van de overeenkomst alle wettelijk verplichte informatie over het
herroepingsrecht heeft verstrekt.</w:t>
      </w:r>
    </w:p>
    <w:p>
      <w:r>
        <w:br/>
      </w:r>
    </w:p>
    <w:p>
      <w:r>
        <w:t xml:space="preserve">Artikel 8 - Uitoefening van het herroepingsrecht door de
consument en kosten daarvan</w:t>
      </w:r>
    </w:p>
    <w:p>
      <w:r>
        <w:t xml:space="preserve">1. Als de consument gebruik maakt van zijn
herroepingsrecht, meldt hij dit binnen de bedenktermijn door middel van het
modelformulier voor herroeping of op andere ondubbelzinnige wijze aan de
ondernemer.</w:t>
      </w:r>
    </w:p>
    <w:p>
      <w:r>
        <w:t xml:space="preserve">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r>
        <w:t xml:space="preserve">3. De consument zendt het product terug met alle
geleverde toebehoren, indien redelijkerwijs mogelijk in originele staat en
verpakking, en conform de door de ondernemer verstrekte redelijke en duidelijke
instructies.</w:t>
      </w:r>
    </w:p>
    <w:p>
      <w:r>
        <w:t xml:space="preserve">4. Het risico en de bewijslast voor de juiste en tijdige
uitoefening van het herroepingsrecht ligt bij de consument.</w:t>
      </w:r>
    </w:p>
    <w:p>
      <w:r>
        <w:t xml:space="preserve">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r>
        <w:t xml:space="preserve">7. De consument draagt geen kosten voor de uitvoering van
diensten of de levering van water, gas of elektriciteit, die niet gereed voor
verkoop zijn gemaakt in een beperkt volume of hoeveelheid, of tot levering van
stadsverwarming, indien:</w:t>
      </w:r>
    </w:p>
    <w:p>
      <w:r>
        <w:t xml:space="preserve">   a. de ondernemer
de consument de wettelijk verplichte informatie over het herroepingsrecht, de
kostenvergoeding bij herroeping of het modelformulier voor herroeping niet
heeft verstrekt, of;</w:t>
      </w:r>
    </w:p>
    <w:p>
      <w:r>
        <w:t xml:space="preserve">   b. de consument
niet uitdrukkelijk om de aanvang van de uitvoering van de dienst of levering
van gas, water, elektriciteit of stadsverwarming tijdens de bedenktijd heeft
verzocht.</w:t>
      </w:r>
    </w:p>
    <w:p>
      <w:r>
        <w:t xml:space="preserve">8. De consument draagt geen kosten voor de volledige of
gedeeltelijke levering van niet op een materiële drager geleverde digitale
inhoud, indien:</w:t>
      </w:r>
    </w:p>
    <w:p>
      <w:r>
        <w:t xml:space="preserve">   a. hij
voorafgaand aan de levering ervan niet uitdrukkelijk heeft ingestemd met het
beginnen van de nakoming van de overeenkomst voor het einde van de bedenktijd;</w:t>
      </w:r>
    </w:p>
    <w:p>
      <w:r>
        <w:t xml:space="preserve">   b. hij niet
heeft erkend zijn herroepingsrecht te verliezen bij het verlenen van zijn
toestemming; of</w:t>
      </w:r>
    </w:p>
    <w:p>
      <w:r>
        <w:t xml:space="preserve">   c. de ondernemer
heeft nagelaten deze verklaring van de consument te bevestigen.</w:t>
      </w:r>
    </w:p>
    <w:p>
      <w:r>
        <w:t xml:space="preserve">9. Als de consument gebruik maakt van zijn
herroepingsrecht, worden alle aanvullende overeenkomsten van rechtswege
ontbonden.</w:t>
      </w:r>
    </w:p>
    <w:p>
      <w:r>
        <w:br/>
      </w:r>
      <w:r>
        <w:t xml:space="preserve">Artikel 9 - Verplichtingen van de ondernemer bij
herroeping</w:t>
      </w:r>
    </w:p>
    <w:p>
      <w:r>
        <w:t xml:space="preserve">1. Als de ondernemer de melding van herroeping door de
consument op elektronische wijze mogelijk maakt, stuurt hij na ontvangst van
deze melding onverwijld een ontvangstbevestiging.</w:t>
      </w:r>
    </w:p>
    <w:p>
      <w: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r>
        <w:t xml:space="preserve">3. De ondernemer gebruikt voor terugbetaling hetzelfde
betaalmiddel dat de consument heeft gebruikt, tenzij de consument instemt met
een andere methode. De terugbetaling is kosteloos voor de consument.</w:t>
      </w:r>
    </w:p>
    <w:p>
      <w:r>
        <w:t xml:space="preserve">4. Als de consument heeft gekozen voor een duurdere
methode van levering dan de goedkoopste standaardlevering, hoeft de ondernemer
de bijkomende kosten voor de duurdere methode niet terug te betalen.</w:t>
      </w:r>
    </w:p>
    <w:p>
      <w:r>
        <w:br/>
      </w:r>
      <w:r>
        <w:t xml:space="preserve">Artikel 10 - Uitsluiting herroepingsrecht</w:t>
      </w:r>
      <w:r>
        <w:br/>
      </w:r>
    </w:p>
    <w:p>
      <w:r>
        <w:t xml:space="preserve">De ondernemer kan de navolgende producten en diensten
uitsluiten van het herroepingsrecht, maar alleen als de ondernemer dit
duidelijk bij het aanbod, althans tijdig voor het sluiten van de overeenkomst,
heeft vermeld:</w:t>
      </w:r>
    </w:p>
    <w:p>
      <w:r>
        <w:t xml:space="preserve">1. Producten of diensten waarvan de prijs gebonden is aan
schommelingen op de financiële markt waarop de ondernemer geen invloed heeft en
die zich binnen de herroepingstermijn kunnen voordoen</w:t>
      </w:r>
    </w:p>
    <w:p>
      <w:r>
        <w:t xml:space="preserve">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r>
        <w:t xml:space="preserve">3. Dienstenovereenkomsten, na volledige uitvoering van de
dienst, maar alleen als:</w:t>
      </w:r>
    </w:p>
    <w:p>
      <w:r>
        <w:t xml:space="preserve">   a. de uitvoering
is begonnen met uitdrukkelijke voorafgaande instemming van de consument; en</w:t>
      </w:r>
    </w:p>
    <w:p>
      <w:r>
        <w:t xml:space="preserve">   b. de consument
heeft verklaard dat hij zijn herroepingsrecht verliest zodra de ondernemer de
overeenkomst volledig heeft uitgevoerd;</w:t>
      </w:r>
    </w:p>
    <w:p>
      <w:r>
        <w:t xml:space="preserve">4. Pakketreizen als bedoeld in artikel 7:500 BW en
overeenkomsten van personenvervoer; </w:t>
      </w:r>
    </w:p>
    <w:p>
      <w:r>
        <w:t xml:space="preserve">5. Dienstenovereenkomsten voor terbeschikkingstelling van
accommodatie, als in de overeenkomst een bepaalde datum of periode van
uitvoering is voorzien en anders dan voor woondoeleinden, goederenvervoer,
autoverhuurdiensten en catering;</w:t>
      </w:r>
    </w:p>
    <w:p>
      <w:r>
        <w:t xml:space="preserve">6. Overeenkomsten met betrekking tot vrijetijdsbesteding,
als in de overeenkomst een bepaalde datum of periode van uitvoering daarvan is
voorzien;</w:t>
      </w:r>
    </w:p>
    <w:p>
      <w:r>
        <w:t xml:space="preserve">7. Volgens specificaties van de consument vervaardigde
producten, die niet geprefabriceerd zijn en die worden vervaardigd op basis van
een individuele keuze of beslissing van de consument, of die duidelijk voor een
specifieke persoon bestemd zijn;</w:t>
      </w:r>
    </w:p>
    <w:p>
      <w:r>
        <w:t xml:space="preserve">8. Producten die snel bederven of een beperkte
houdbaarheid hebben;</w:t>
      </w:r>
    </w:p>
    <w:p>
      <w:r>
        <w:t xml:space="preserve">9. Verzegelde producten die om redenen van
gezondheidsbescherming of hygiëne niet geschikt zijn om te worden teruggezonden
en waarvan de verzegeling na levering is verbroken;</w:t>
      </w:r>
    </w:p>
    <w:p>
      <w:r>
        <w:t xml:space="preserve">10. Producten die na levering door hun aard
onherroepelijk vermengd zijn met andere producten;</w:t>
      </w:r>
    </w:p>
    <w:p>
      <w:r>
        <w:t xml:space="preserve">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r>
        <w:t xml:space="preserve">12. Verzegelde audio-, video-opnamen en
computerprogrammatuur, waarvan de verzegeling na levering is verbroken;</w:t>
      </w:r>
    </w:p>
    <w:p>
      <w:r>
        <w:t xml:space="preserve">13. Kranten, tijdschriften of magazines, met uitzondering
van abonnementen hierop;</w:t>
      </w:r>
    </w:p>
    <w:p>
      <w:r>
        <w:t xml:space="preserve">14. De levering van digitale inhoud anders dan op een
materiële drager, maar alleen als:</w:t>
      </w:r>
    </w:p>
    <w:p>
      <w:r>
        <w:t xml:space="preserve">   a. de uitvoering
is begonnen met uitdrukkelijke voorafgaande instemming van de consument; en</w:t>
      </w:r>
    </w:p>
    <w:p>
      <w:r>
        <w:t xml:space="preserve">   b. de consument
heeft verklaard dat hij hiermee zijn herroepingsrecht verliest.</w:t>
      </w:r>
    </w:p>
    <w:p>
      <w:r>
        <w:br/>
      </w:r>
      <w:r>
        <w:t xml:space="preserve">Artikel 11 - De prijs</w:t>
      </w:r>
    </w:p>
    <w:p>
      <w:r>
        <w:t xml:space="preserve">1. Gedurende de in het aanbod vermelde geldigheidsduur
worden de prijzen van de aangeboden producten en/of diensten niet verhoogd,
behoudens prijswijzigingen als gevolg van veranderingen in btw-tarieven.</w:t>
      </w:r>
    </w:p>
    <w:p>
      <w: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r>
        <w:t xml:space="preserve">3. Prijsverhogingen binnen 3 maanden na de totstandkoming
van de overeenkomst zijn alleen toegestaan indien zij het gevolg zijn van
wettelijke regelingen of bepalingen.</w:t>
      </w:r>
    </w:p>
    <w:p>
      <w:r>
        <w:t xml:space="preserve">4. Prijsverhogingen vanaf 3 maanden na de totstandkoming
van de overeenkomst zijn alleen toegestaan indien de ondernemer dit bedongen
heeft en:</w:t>
      </w:r>
    </w:p>
    <w:p>
      <w:r>
        <w:t xml:space="preserve">   a. deze het
gevolg zijn van wettelijke regelingen of bepalingen; of</w:t>
      </w:r>
      <w:r>
        <w:br/>
      </w:r>
    </w:p>
    <w:p>
      <w:r>
        <w:t xml:space="preserve">   b. de consument
de bevoegdheid heeft de overeenkomst op te zeggen met ingang van de dag waarop
de prijsverhoging ingaat.</w:t>
      </w:r>
    </w:p>
    <w:p>
      <w:r>
        <w:t xml:space="preserve">5. De in het aanbod van producten of diensten genoemde
prijzen zijn inclusief btw.</w:t>
      </w:r>
    </w:p>
    <w:p>
      <w:r>
        <w:br/>
      </w:r>
      <w:r>
        <w:t xml:space="preserve">Artikel 12 - Nakoming overeenkomst en extra garantie</w:t>
      </w:r>
    </w:p>
    <w:p>
      <w:r>
        <w:t xml:space="preserve">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
        <w:t xml:space="preserve">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r>
        <w:t xml:space="preserve">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r>
        <w:br/>
      </w:r>
      <w:r>
        <w:t xml:space="preserve">Artikel 13 - Levering en uitvoering</w:t>
      </w:r>
    </w:p>
    <w:p>
      <w:r>
        <w:t xml:space="preserve">1. De ondernemer zal de grootst mogelijke zorgvuldigheid
in acht nemen bij het in ontvangst nemen en bij de uitvoering van bestellingen
van producten en bij de beoordeling van aanvragen tot verlening van diensten.</w:t>
      </w:r>
    </w:p>
    <w:p>
      <w:r>
        <w:t xml:space="preserve">2. Als plaats van levering geldt het adres dat de
consument aan de ondernemer kenbaar heeft gemaakt.</w:t>
      </w:r>
    </w:p>
    <w:p>
      <w:r>
        <w:t xml:space="preserve">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
        <w:t xml:space="preserve">4. Na ontbinding conform het vorige lid zal de ondernemer
het bedrag dat de consument betaald heeft onverwijld terugbetalen.</w:t>
      </w:r>
    </w:p>
    <w:p>
      <w:r>
        <w:t xml:space="preserve">5. Het risico van beschadiging en/of vermissing van
producten berust bij de ondernemer tot het moment van bezorging aan de
consument of een vooraf aangewezen en aan de ondernemer bekend gemaakte
vertegenwoordiger, tenzij uitdrukkelijk anders is overeengekomen.</w:t>
      </w:r>
    </w:p>
    <w:p>
      <w:r>
        <w:br/>
      </w:r>
      <w:r>
        <w:t xml:space="preserve">Artikel 14 - Duurtransacties: duur, opzegging en
verlenging</w:t>
      </w:r>
      <w:r>
        <w:br/>
      </w:r>
    </w:p>
    <w:p>
      <w:r>
        <w:t xml:space="preserve">Opzegging:</w:t>
      </w:r>
    </w:p>
    <w:p>
      <w:r>
        <w:t xml:space="preserve">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
        <w:t xml:space="preserve">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
        <w:t xml:space="preserve">3. De consument kan de in de vorige leden genoemde
overeenkomsten:</w:t>
      </w:r>
    </w:p>
    <w:p>
      <w:r>
        <w:t xml:space="preserve">   a. te allen
tijde opzeggen en niet beperkt worden tot opzegging op een bepaald tijdstip of
in een bepaalde periode;</w:t>
      </w:r>
    </w:p>
    <w:p>
      <w:r>
        <w:t xml:space="preserve">   b. tenminste
opzeggen op dezelfde wijze als zij door hem zijn aangegaan;</w:t>
      </w:r>
    </w:p>
    <w:p>
      <w:r>
        <w:t xml:space="preserve">   c. altijd
opzeggen met dezelfde opzegtermijn als de ondernemer voor zichzelf heeft
bedongen.</w:t>
      </w:r>
    </w:p>
    <w:p>
      <w:r>
        <w:t xml:space="preserve">Verlenging:</w:t>
      </w:r>
    </w:p>
    <w:p>
      <w:r>
        <w:t xml:space="preserve">4. Een overeenkomst die voor bepaalde tijd is
aangegaan en die strekt tot het geregeld afleveren van producten (elektriciteit
daaronder begrepen) of diensten, mag niet stilzwijgend worden verlengd of
vernieuwd voor een bepaalde duur.</w:t>
      </w:r>
    </w:p>
    <w:p>
      <w:r>
        <w:t xml:space="preserve">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
        <w:t xml:space="preserve">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
        <w:t xml:space="preserve">7. Een overeenkomst met beperkte duur tot het geregeld
ter kennismaking afleveren van dag-, nieuws- en weekbladen en tijdschriften
(proef- of kennismakingsabonnement) wordt niet stilzwijgend voortgezet en
eindigt automatisch na afloop van de proef- of kennismakingsperiode.</w:t>
      </w:r>
    </w:p>
    <w:p>
      <w:r>
        <w:t xml:space="preserve">Duur:</w:t>
      </w:r>
    </w:p>
    <w:p>
      <w:r>
        <w:t xml:space="preserve">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r>
        <w:br/>
      </w:r>
      <w:r>
        <w:t xml:space="preserve">Artikel 15 - Betaling</w:t>
      </w:r>
    </w:p>
    <w:p>
      <w:r>
        <w:t xml:space="preserve">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r>
        <w:t xml:space="preserve">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r>
        <w:t xml:space="preserve">3. De consument heeft de plicht om onjuistheden in
verstrekte of vermelde betaalgegevens onverwijld aan de ondernemer te melden.</w:t>
      </w:r>
    </w:p>
    <w:p>
      <w:r>
        <w:t xml:space="preserve">4. </w:t>
      </w:r>
      <w:r>
        <w:t xml:space="preserve">Indien de consument niet tijdig aan
zijn betalingsverplichting(en) voldoet, is deze, nadat hij door de ondernemer
is gewezen op de te late betaling en de ondernemer de consument een termijn van
14 dagen heeft gegund, ingaande de dag na ontvangst van de aanmaning,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r>
        <w:br/>
      </w:r>
      <w:r>
        <w:t xml:space="preserve">Artikel 16 - Klachtenregeling</w:t>
      </w:r>
    </w:p>
    <w:p>
      <w:r>
        <w:t xml:space="preserve">1. De ondernemer beschikt over een voldoende bekend
gemaakte klachtenprocedure en behandelt de klacht overeenkomstig deze
klachtenprocedure.</w:t>
      </w:r>
    </w:p>
    <w:p>
      <w:r>
        <w:t xml:space="preserve">2. Klachten over de uitvoering van de overeenkomst moeten
binnen bekwame tijd nadat de consument de gebreken heeft geconstateerd,
volledig en duidelijk omschreven worden ingediend bij de ondernemer.</w:t>
      </w:r>
    </w:p>
    <w:p>
      <w: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w:t>
      </w:r>
    </w:p>
    <w:p>
      <w:r>
        <w:t xml:space="preserve">5. De consument dient de ondernemer in ieder geval 4
weken de tijd te geven om de klacht in onderling overleg op te lossen. Na deze
termijn ontstaat een geschil dat vatbaar is voor de geschillenregeling.</w:t>
      </w:r>
    </w:p>
    <w:p>
      <w:r>
        <w:br/>
      </w:r>
      <w:r>
        <w:t xml:space="preserve">Artikel 17 - Geschillen</w:t>
      </w:r>
    </w:p>
    <w:p>
      <w:r>
        <w:t xml:space="preserve">1. Op overeenkomsten tussen de ondernemer en de consument
waarop deze algemene voorwaarden betrekking hebben, is uitsluitend Nederlands
recht van toepassing.</w:t>
      </w:r>
    </w:p>
    <w:p>
      <w: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w:t>
      </w:r>
    </w:p>
    <w:p>
      <w:r>
        <w:t xml:space="preserve">3. Een geschil wordt door de Geschillencommissie slechts
in behandeling genomen, indien de consument zijn klacht eerst binnen bekwame
tijd aan de ondernemer heeft voorgelegd.</w:t>
      </w:r>
    </w:p>
    <w:p>
      <w: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w:t>
      </w:r>
    </w:p>
    <w:p>
      <w:r>
        <w:t xml:space="preserve">5. Wanneer de consument een geschil wil voorleggen aan de
Geschillencommissie, is de ondernemer aan deze keuze gebonden. Bij voorkeur
meldt de consument dit eerst aan de ondernemer.</w:t>
      </w:r>
    </w:p>
    <w:p>
      <w:r>
        <w:t xml:space="preserve">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w:t>
      </w:r>
    </w:p>
    <w:p>
      <w:r>
        <w:t xml:space="preserve">8. De Geschillencommissie zal een geschil niet behandelen
of de behandeling staken, indien aan de ondernemer surseance van betaling is
verleend, deze in staat van faillissement is geraakt of zijn
bedrijfsactiviteiten feitelijk heeft beëindigd, voordat een geschil door de
commissie op de zitting is behandeld en een einduitspraak is gewezen.</w:t>
      </w:r>
    </w:p>
    <w:p>
      <w:r>
        <w:t xml:space="preserve">9. Indien naast de Geschillencommissie Thuiswinkel een
andere erkende of bij de Stichting Geschillencommissies voor Consumentenzaken (SGC)
of het Klachteninstituut Financiële Dienstverlening (Kifid) aangesloten
geschillencommissie bevoegd is, is voor geschillen betreffende hoofdzakelijk de
methode van verkoop of dienstverlening op afstand de Geschillencommissie
Thuiswinkel bij voorkeur bevoegd. Voor alle overige geschillen de andere
erkende bij SGC of Kifid aangesloten geschillencommissie.</w:t>
      </w:r>
    </w:p>
    <w:p>
      <w:r>
        <w:br/>
      </w:r>
      <w:r>
        <w:t xml:space="preserve">Artikel 18 - Branchegarantie</w:t>
      </w:r>
    </w:p>
    <w:p>
      <w:r>
        <w:t xml:space="preserve">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r>
        <w:t xml:space="preserve">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r>
        <w:br/>
      </w:r>
    </w:p>
    <w:p>
      <w:r>
        <w:t xml:space="preserve">Artikel 19 - Aanvullende of afwijkende bepalingen</w:t>
      </w:r>
    </w:p>
    <w:p>
      <w: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
        <w:br/>
      </w:r>
      <w:r>
        <w:t xml:space="preserve">Artikel 20 - Wijziging van de Algemene Voorwaarden
Thuiswinkel.org</w:t>
      </w:r>
      <w:r>
        <w:br/>
      </w:r>
    </w:p>
    <w:p>
      <w:r>
        <w:t xml:space="preserve">1. Wijzigingen in deze voorwaarden zijn slechts van
kracht nadat deze op daartoe geëigende wijze zijn gepubliceerd, met dien
verstande, dat bij toepasselijke wijzigingen gedurende de looptijd van een
aanbod de voor de consument meest gunstige bepaling zal prevaleren.</w:t>
      </w:r>
    </w:p>
    <w:p>
      <w:r>
        <w:br/>
      </w:r>
      <w:r>
        <w:t xml:space="preserve">Thuiswinkel.org</w:t>
      </w:r>
      <w:r>
        <w:br/>
      </w:r>
    </w:p>
    <w:p>
      <w:r>
        <w:t xml:space="preserve">www.thuiswinkel.org</w:t>
      </w:r>
    </w:p>
    <w:p>
      <w:r>
        <w:t xml:space="preserve">Horaplantsoen 20, 6717 LT Ede</w:t>
      </w:r>
    </w:p>
    <w:p>
      <w:r>
        <w:br/>
      </w:r>
    </w:p>
    <w:p>
      <w:r>
        <w:br/>
      </w:r>
    </w:p>
    <w:p>
      <w:r>
        <w:t xml:space="preserve">Bijlage I: Modelformulier voor herroeping</w:t>
      </w:r>
    </w:p>
    <w:p>
      <w:r>
        <w:t xml:space="preserve">Modelformulier voor herroeping</w:t>
      </w:r>
    </w:p>
    <w:p>
      <w:r>
        <w:t xml:space="preserve">(dit formulier alleen invullen en terugzenden wanneer u
de overeenkomst wilt herroepen)</w:t>
      </w:r>
    </w:p>
    <w:p>
      <w:r>
        <w:t xml:space="preserve">a. Aan: [ naam ondernemer]</w:t>
      </w:r>
    </w:p>
    <w:p>
      <w:r>
        <w:t xml:space="preserve">    [ geografisch
adres ondernemer]</w:t>
      </w:r>
    </w:p>
    <w:p>
      <w:r>
        <w:t xml:space="preserve">    [ faxnummer
ondernemer, indien beschikbaar]</w:t>
      </w:r>
    </w:p>
    <w:p>
      <w:r>
        <w:t xml:space="preserve">    [ e-mailadres
of elektronisch adres van ondernemer] </w:t>
      </w:r>
    </w:p>
    <w:p>
      <w:r>
        <w:t xml:space="preserve">b. Ik/Wij* deel/delen* u hierbij mede, dat ik/wij* onze
overeenkomst betreffende</w:t>
      </w:r>
    </w:p>
    <w:p>
      <w:r>
        <w:t xml:space="preserve">    de verkoop van
de volgende producten: [aanduiding product]*</w:t>
      </w:r>
    </w:p>
    <w:p>
      <w:r>
        <w:t xml:space="preserve">    de levering van de volgende digitale inhoud:
[aanduiding digitale inhoud]*</w:t>
      </w:r>
    </w:p>
    <w:p>
      <w:r>
        <w:t xml:space="preserve">    de verrichting
van de volgende dienst: [aanduiding dienst]*,</w:t>
      </w:r>
    </w:p>
    <w:p>
      <w:r>
        <w:t xml:space="preserve">   
herroept/herroepen*</w:t>
      </w:r>
      <w:r>
        <w:br/>
      </w:r>
    </w:p>
    <w:p>
      <w:r>
        <w:t xml:space="preserve">c. Besteld op*/ontvangen op* [datum bestelling bij
diensten of ontvangst bij producten]  </w:t>
      </w:r>
    </w:p>
    <w:p>
      <w:r>
        <w:t xml:space="preserve">d. [Naam consumenten(en)]</w:t>
      </w:r>
    </w:p>
    <w:p>
      <w:r>
        <w:t xml:space="preserve">e. [Adres consument(en)]</w:t>
      </w:r>
    </w:p>
    <w:p>
      <w:r>
        <w:t xml:space="preserve">f. [Handtekening consument(en)] (alleen wanneer dit
formulier op papier wordt ingediend)</w:t>
      </w:r>
    </w:p>
    <w:p>
      <w:r>
        <w:t xml:space="preserve">g. [Datum]</w:t>
      </w:r>
      <w:r>
        <w:br/>
      </w:r>
      <w:r>
        <w:br/>
      </w:r>
    </w:p>
    <w:p>
      <w:r>
        <w:t xml:space="preserve">* Doorhalen wat niet van toepassing is of invullen wat
van toepassing is.</w:t>
      </w:r>
    </w:p>
    <w:sectPr w:rsidRPr="00126EC3" w:rsidR="005A329D" w:rsidSect="009D6091">
      <w:headerReference w:type="even" r:id="rId6"/>
      <w:headerReference w:type="default" r:id="rId7"/>
      <w:footerReference w:type="even" r:id="rId8"/>
      <w:footerReference w:type="default" r:id="rId9"/>
      <w:headerReference w:type="first" r:id="rId10"/>
      <w:footerReference w:type="first" r:id="rId11"/>
      <w:pgSz w:w="11906" w:h="16838"/>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C1" w:rsidRDefault="00B96CC1" w:rsidP="00747372">
      <w:pPr>
        <w:spacing w:after="0" w:line="240" w:lineRule="auto"/>
      </w:pPr>
      <w:r>
        <w:separator/>
      </w:r>
    </w:p>
  </w:endnote>
  <w:endnote w:type="continuationSeparator" w:id="0">
    <w:p w:rsidR="00B96CC1" w:rsidRDefault="00B96CC1" w:rsidP="0074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manist Regular">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76" w:rsidRDefault="00D747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919" w:rsidRPr="00126EC3" w:rsidRDefault="00106919" w:rsidP="00A876FE">
    <w:pPr>
      <w:pStyle w:val="Voettekst"/>
      <w:spacing w:line="288" w:lineRule="auto"/>
      <w:jc w:val="center"/>
      <w:rPr>
        <w:rFonts w:cs="Arial"/>
        <w:sz w:val="18"/>
        <w:szCs w:val="18"/>
      </w:rPr>
    </w:pPr>
    <w:r w:rsidRPr="00126EC3">
      <w:rPr>
        <w:rFonts w:eastAsia="Times New Roman" w:cs="Arial"/>
        <w:noProof/>
        <w:sz w:val="18"/>
        <w:szCs w:val="18"/>
        <w:lang w:eastAsia="nl-NL"/>
      </w:rPr>
      <mc:AlternateContent>
        <mc:Choice Requires="wps">
          <w:drawing>
            <wp:anchor distT="0" distB="0" distL="114300" distR="114300" simplePos="0" relativeHeight="251659264" behindDoc="0" locked="0" layoutInCell="1" allowOverlap="1" wp14:anchorId="1235651F" wp14:editId="257511D5">
              <wp:simplePos x="0" y="0"/>
              <wp:positionH relativeFrom="column">
                <wp:posOffset>3809</wp:posOffset>
              </wp:positionH>
              <wp:positionV relativeFrom="paragraph">
                <wp:posOffset>98425</wp:posOffset>
              </wp:positionV>
              <wp:extent cx="6113145" cy="0"/>
              <wp:effectExtent l="0" t="0" r="20955" b="19050"/>
              <wp:wrapNone/>
              <wp:docPr id="9" name="Rechte verbindingslijn 9"/>
              <wp:cNvGraphicFramePr/>
              <a:graphic xmlns:a="http://schemas.openxmlformats.org/drawingml/2006/main">
                <a:graphicData uri="http://schemas.microsoft.com/office/word/2010/wordprocessingShape">
                  <wps:wsp>
                    <wps:cNvCnPr/>
                    <wps:spPr>
                      <a:xfrm>
                        <a:off x="0" y="0"/>
                        <a:ext cx="6113145" cy="0"/>
                      </a:xfrm>
                      <a:prstGeom prst="line">
                        <a:avLst/>
                      </a:prstGeom>
                      <a:ln>
                        <a:solidFill>
                          <a:srgbClr val="006E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9CA91" id="Rechte verbindingslijn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75pt" to="481.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" strokecolor="#006e78" strokeweight=".5pt">
              <v:stroke joinstyle="miter"/>
            </v:line>
          </w:pict>
        </mc:Fallback>
      </mc:AlternateContent>
    </w:r>
  </w:p>
  <w:p w:rsidR="00A876FE" w:rsidRPr="00126EC3" w:rsidRDefault="00540CCA" w:rsidP="005A329D">
    <w:pPr>
      <w:pStyle w:val="Voettekst"/>
      <w:spacing w:line="288" w:lineRule="auto"/>
      <w:jc w:val="center"/>
      <w:rPr>
        <w:rFonts w:cs="Arial"/>
        <w:sz w:val="18"/>
        <w:szCs w:val="18"/>
      </w:rPr>
    </w:pPr>
    <w:r w:rsidRPr="00126EC3">
      <w:rPr>
        <w:rFonts w:cs="Arial"/>
        <w:sz w:val="18"/>
        <w:szCs w:val="18"/>
      </w:rPr>
      <w:t xml:space="preserve">Thuiswinkel.org | </w:t>
    </w:r>
    <w:proofErr w:type="spellStart"/>
    <w:r w:rsidR="00D74776">
      <w:rPr>
        <w:rFonts w:cs="Arial"/>
        <w:sz w:val="18"/>
        <w:szCs w:val="18"/>
      </w:rPr>
      <w:t>Horaplantsoen</w:t>
    </w:r>
    <w:proofErr w:type="spellEnd"/>
    <w:r w:rsidR="00D74776">
      <w:rPr>
        <w:rFonts w:cs="Arial"/>
        <w:sz w:val="18"/>
        <w:szCs w:val="18"/>
      </w:rPr>
      <w:t xml:space="preserve"> 20, 6717 LT Ede</w:t>
    </w:r>
  </w:p>
  <w:p w:rsidR="00A876FE" w:rsidRPr="00126EC3" w:rsidRDefault="005809EA" w:rsidP="005836D0">
    <w:pPr>
      <w:pStyle w:val="Voettekst"/>
      <w:tabs>
        <w:tab w:val="center" w:pos="4819"/>
        <w:tab w:val="left" w:pos="7605"/>
        <w:tab w:val="left" w:pos="7920"/>
        <w:tab w:val="left" w:pos="8640"/>
      </w:tabs>
      <w:spacing w:line="288" w:lineRule="auto"/>
      <w:rPr>
        <w:rFonts w:cs="Arial"/>
        <w:sz w:val="18"/>
        <w:szCs w:val="18"/>
        <w:lang w:val="en-GB"/>
      </w:rPr>
    </w:pPr>
    <w:r w:rsidRPr="00126EC3">
      <w:rPr>
        <w:rFonts w:cs="Arial"/>
        <w:b/>
        <w:sz w:val="18"/>
        <w:szCs w:val="18"/>
      </w:rPr>
      <w:tab/>
    </w:r>
    <w:r w:rsidR="00106919" w:rsidRPr="00126EC3">
      <w:rPr>
        <w:rFonts w:cs="Arial"/>
        <w:b/>
        <w:sz w:val="18"/>
        <w:szCs w:val="18"/>
        <w:lang w:val="en-GB"/>
      </w:rPr>
      <w:t>T</w:t>
    </w:r>
    <w:r w:rsidR="009058B3" w:rsidRPr="00126EC3">
      <w:rPr>
        <w:rFonts w:cs="Arial"/>
        <w:sz w:val="18"/>
        <w:szCs w:val="18"/>
        <w:lang w:val="en-GB"/>
      </w:rPr>
      <w:t xml:space="preserve"> 0318 64</w:t>
    </w:r>
    <w:r w:rsidR="00106919" w:rsidRPr="00126EC3">
      <w:rPr>
        <w:rFonts w:cs="Arial"/>
        <w:sz w:val="18"/>
        <w:szCs w:val="18"/>
        <w:lang w:val="en-GB"/>
      </w:rPr>
      <w:t xml:space="preserve">8575 | </w:t>
    </w:r>
    <w:r w:rsidR="00106919" w:rsidRPr="00126EC3">
      <w:rPr>
        <w:rFonts w:cs="Arial"/>
        <w:b/>
        <w:sz w:val="18"/>
        <w:szCs w:val="18"/>
        <w:lang w:val="en-GB"/>
      </w:rPr>
      <w:t>E</w:t>
    </w:r>
    <w:r w:rsidR="00106919" w:rsidRPr="00126EC3">
      <w:rPr>
        <w:rFonts w:cs="Arial"/>
        <w:sz w:val="18"/>
        <w:szCs w:val="18"/>
        <w:lang w:val="en-GB"/>
      </w:rPr>
      <w:t xml:space="preserve"> </w:t>
    </w:r>
    <w:r w:rsidR="00106919" w:rsidRPr="00126EC3">
      <w:rPr>
        <w:rFonts w:cs="Arial"/>
        <w:color w:val="006E78"/>
        <w:sz w:val="18"/>
        <w:szCs w:val="18"/>
        <w:u w:val="single"/>
        <w:lang w:val="en-GB"/>
      </w:rPr>
      <w:t>info@thuiswinkel.org</w:t>
    </w:r>
    <w:r w:rsidR="00106919" w:rsidRPr="00126EC3">
      <w:rPr>
        <w:rFonts w:cs="Arial"/>
        <w:color w:val="006E78"/>
        <w:sz w:val="18"/>
        <w:szCs w:val="18"/>
        <w:lang w:val="en-GB"/>
      </w:rPr>
      <w:t xml:space="preserve"> </w:t>
    </w:r>
    <w:r w:rsidR="00A876FE" w:rsidRPr="00126EC3">
      <w:rPr>
        <w:rFonts w:cs="Arial"/>
        <w:sz w:val="18"/>
        <w:szCs w:val="18"/>
        <w:lang w:val="en-GB"/>
      </w:rPr>
      <w:t xml:space="preserve">| </w:t>
    </w:r>
    <w:r w:rsidR="00A876FE" w:rsidRPr="00126EC3">
      <w:rPr>
        <w:rFonts w:cs="Arial"/>
        <w:b/>
        <w:sz w:val="18"/>
        <w:szCs w:val="18"/>
        <w:lang w:val="en-GB"/>
      </w:rPr>
      <w:t>W</w:t>
    </w:r>
    <w:r w:rsidR="00A876FE" w:rsidRPr="00126EC3">
      <w:rPr>
        <w:rFonts w:cs="Arial"/>
        <w:color w:val="006E78"/>
        <w:sz w:val="18"/>
        <w:szCs w:val="18"/>
        <w:lang w:val="en-GB"/>
      </w:rPr>
      <w:t xml:space="preserve"> </w:t>
    </w:r>
    <w:hyperlink r:id="rId1" w:history="1">
      <w:r w:rsidR="00A876FE" w:rsidRPr="00126EC3">
        <w:rPr>
          <w:rStyle w:val="Hyperlink"/>
          <w:rFonts w:cs="Arial"/>
          <w:color w:val="006E78"/>
          <w:sz w:val="18"/>
          <w:szCs w:val="18"/>
          <w:lang w:val="en-GB"/>
        </w:rPr>
        <w:t>www.thuiswinkel.org</w:t>
      </w:r>
    </w:hyperlink>
    <w:r w:rsidR="00A876FE" w:rsidRPr="00126EC3">
      <w:rPr>
        <w:rFonts w:cs="Arial"/>
        <w:color w:val="006E78"/>
        <w:sz w:val="18"/>
        <w:szCs w:val="18"/>
        <w:lang w:val="en-GB"/>
      </w:rPr>
      <w:t xml:space="preserve"> </w:t>
    </w:r>
    <w:r w:rsidRPr="00126EC3">
      <w:rPr>
        <w:rFonts w:cs="Arial"/>
        <w:color w:val="006E78"/>
        <w:sz w:val="18"/>
        <w:szCs w:val="18"/>
        <w:lang w:val="en-GB"/>
      </w:rPr>
      <w:tab/>
    </w:r>
    <w:r w:rsidR="00126EC3" w:rsidRPr="00126EC3">
      <w:rPr>
        <w:rFonts w:cs="Arial"/>
        <w:color w:val="006E78"/>
        <w:sz w:val="18"/>
        <w:szCs w:val="18"/>
        <w:lang w:val="en-GB"/>
      </w:rPr>
      <w:tab/>
    </w:r>
    <w:r w:rsidR="005836D0">
      <w:rPr>
        <w:rFonts w:cs="Arial"/>
        <w:color w:val="006E78"/>
        <w:sz w:val="18"/>
        <w:szCs w:val="18"/>
        <w:lang w:val="en-GB"/>
      </w:rPr>
      <w:tab/>
    </w:r>
  </w:p>
  <w:p w:rsidR="00A14FA8" w:rsidRPr="00126EC3" w:rsidRDefault="00106919" w:rsidP="005A329D">
    <w:pPr>
      <w:pStyle w:val="Voettekst"/>
      <w:spacing w:line="288" w:lineRule="auto"/>
      <w:jc w:val="center"/>
      <w:rPr>
        <w:rFonts w:cs="Arial"/>
        <w:sz w:val="18"/>
        <w:szCs w:val="18"/>
        <w:lang w:val="en-GB"/>
      </w:rPr>
    </w:pPr>
    <w:r w:rsidRPr="00126EC3">
      <w:rPr>
        <w:rFonts w:cs="Arial"/>
        <w:sz w:val="18"/>
        <w:szCs w:val="18"/>
        <w:lang w:val="en-GB"/>
      </w:rPr>
      <w:t xml:space="preserve">KVK 40407228 </w:t>
    </w:r>
    <w:r w:rsidR="00EE5413" w:rsidRPr="00126EC3">
      <w:rPr>
        <w:rFonts w:cs="Arial"/>
        <w:sz w:val="18"/>
        <w:szCs w:val="18"/>
        <w:lang w:val="en-GB"/>
      </w:rPr>
      <w:t>| BTW</w:t>
    </w:r>
    <w:r w:rsidRPr="00126EC3">
      <w:rPr>
        <w:rFonts w:cs="Arial"/>
        <w:sz w:val="18"/>
        <w:szCs w:val="18"/>
        <w:lang w:val="en-GB"/>
      </w:rPr>
      <w:t xml:space="preserve"> NL004770675B01 | BIC ABNANL2A | IBAN NL42ABNA0512785066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76" w:rsidRDefault="00D747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C1" w:rsidRDefault="00B96CC1" w:rsidP="00747372">
      <w:pPr>
        <w:spacing w:after="0" w:line="240" w:lineRule="auto"/>
      </w:pPr>
      <w:r>
        <w:separator/>
      </w:r>
    </w:p>
  </w:footnote>
  <w:footnote w:type="continuationSeparator" w:id="0">
    <w:p w:rsidR="00B96CC1" w:rsidRDefault="00B96CC1" w:rsidP="0074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76" w:rsidRDefault="00D747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457" w:rsidRPr="00710EB3" w:rsidRDefault="00607457" w:rsidP="00710EB3">
    <w:pPr>
      <w:pStyle w:val="Koptekst"/>
      <w:jc w:val="right"/>
      <w:rPr>
        <w:rFonts w:cs="Arial"/>
        <w:color w:val="FF0000"/>
        <w:sz w:val="18"/>
        <w:szCs w:val="18"/>
        <w:u w:val="single"/>
      </w:rPr>
    </w:pPr>
    <w:r w:rsidRPr="00D91D30">
      <w:rPr>
        <w:rFonts w:cs="Arial"/>
        <w:b/>
        <w:noProof/>
        <w:sz w:val="18"/>
        <w:szCs w:val="18"/>
        <w:lang w:eastAsia="nl-NL"/>
      </w:rPr>
      <w:drawing>
        <wp:anchor distT="0" distB="0" distL="114300" distR="114300" simplePos="0" relativeHeight="251660288" behindDoc="0" locked="0" layoutInCell="1" allowOverlap="1" wp14:anchorId="34C7D524" wp14:editId="7148A084">
          <wp:simplePos x="0" y="0"/>
          <wp:positionH relativeFrom="column">
            <wp:posOffset>4322445</wp:posOffset>
          </wp:positionH>
          <wp:positionV relativeFrom="paragraph">
            <wp:posOffset>-635</wp:posOffset>
          </wp:positionV>
          <wp:extent cx="1798320" cy="690880"/>
          <wp:effectExtent l="0" t="0" r="0"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huiswinkel org horizonta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320" cy="690880"/>
                  </a:xfrm>
                  <a:prstGeom prst="rect">
                    <a:avLst/>
                  </a:prstGeom>
                </pic:spPr>
              </pic:pic>
            </a:graphicData>
          </a:graphic>
          <wp14:sizeRelH relativeFrom="page">
            <wp14:pctWidth>0</wp14:pctWidth>
          </wp14:sizeRelH>
          <wp14:sizeRelV relativeFrom="page">
            <wp14:pctHeight>0</wp14:pctHeight>
          </wp14:sizeRelV>
        </wp:anchor>
      </w:drawing>
    </w:r>
  </w:p>
  <w:p w:rsidR="009058B3" w:rsidRDefault="009058B3" w:rsidP="00607457">
    <w:pPr>
      <w:pStyle w:val="Koptekst"/>
    </w:pPr>
  </w:p>
  <w:p w:rsidR="009058B3" w:rsidRDefault="009058B3" w:rsidP="00607457">
    <w:pPr>
      <w:pStyle w:val="Koptekst"/>
    </w:pPr>
  </w:p>
  <w:p w:rsidR="009058B3" w:rsidRDefault="009058B3" w:rsidP="00607457">
    <w:pPr>
      <w:pStyle w:val="Koptekst"/>
    </w:pPr>
  </w:p>
  <w:p w:rsidR="009058B3" w:rsidRPr="00607457" w:rsidRDefault="009058B3" w:rsidP="0060745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776" w:rsidRDefault="00D747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C1"/>
    <w:rsid w:val="00000121"/>
    <w:rsid w:val="0000032B"/>
    <w:rsid w:val="00000CDB"/>
    <w:rsid w:val="00002241"/>
    <w:rsid w:val="00003484"/>
    <w:rsid w:val="00007DE0"/>
    <w:rsid w:val="00010AA0"/>
    <w:rsid w:val="00012297"/>
    <w:rsid w:val="000173BB"/>
    <w:rsid w:val="00017481"/>
    <w:rsid w:val="000205F0"/>
    <w:rsid w:val="00020FAB"/>
    <w:rsid w:val="000218FB"/>
    <w:rsid w:val="00021A34"/>
    <w:rsid w:val="00022430"/>
    <w:rsid w:val="000229A1"/>
    <w:rsid w:val="0002527B"/>
    <w:rsid w:val="0003063D"/>
    <w:rsid w:val="000309AB"/>
    <w:rsid w:val="00030D95"/>
    <w:rsid w:val="00030F07"/>
    <w:rsid w:val="00032B76"/>
    <w:rsid w:val="00033352"/>
    <w:rsid w:val="00033F3E"/>
    <w:rsid w:val="000363D6"/>
    <w:rsid w:val="00037958"/>
    <w:rsid w:val="0004023F"/>
    <w:rsid w:val="000415E8"/>
    <w:rsid w:val="0004169D"/>
    <w:rsid w:val="00041733"/>
    <w:rsid w:val="000450E0"/>
    <w:rsid w:val="00050124"/>
    <w:rsid w:val="000507F8"/>
    <w:rsid w:val="00051A47"/>
    <w:rsid w:val="000535FF"/>
    <w:rsid w:val="00054922"/>
    <w:rsid w:val="0005519E"/>
    <w:rsid w:val="00056912"/>
    <w:rsid w:val="00057992"/>
    <w:rsid w:val="0006209D"/>
    <w:rsid w:val="00063687"/>
    <w:rsid w:val="00063C13"/>
    <w:rsid w:val="000644BC"/>
    <w:rsid w:val="000650D7"/>
    <w:rsid w:val="00065BD4"/>
    <w:rsid w:val="000662A5"/>
    <w:rsid w:val="00066751"/>
    <w:rsid w:val="00066858"/>
    <w:rsid w:val="00071350"/>
    <w:rsid w:val="000716AE"/>
    <w:rsid w:val="0007190F"/>
    <w:rsid w:val="00071C8A"/>
    <w:rsid w:val="00071DB5"/>
    <w:rsid w:val="000727F2"/>
    <w:rsid w:val="00075EB0"/>
    <w:rsid w:val="00077B70"/>
    <w:rsid w:val="00081C02"/>
    <w:rsid w:val="000828A1"/>
    <w:rsid w:val="000839C1"/>
    <w:rsid w:val="00083F4C"/>
    <w:rsid w:val="00084442"/>
    <w:rsid w:val="000850FE"/>
    <w:rsid w:val="00085A0E"/>
    <w:rsid w:val="00085B8D"/>
    <w:rsid w:val="00086236"/>
    <w:rsid w:val="00090C9E"/>
    <w:rsid w:val="000937C4"/>
    <w:rsid w:val="000942F1"/>
    <w:rsid w:val="000945F2"/>
    <w:rsid w:val="000A0B75"/>
    <w:rsid w:val="000A0EBA"/>
    <w:rsid w:val="000A0F0D"/>
    <w:rsid w:val="000A0F1E"/>
    <w:rsid w:val="000A2E66"/>
    <w:rsid w:val="000A36FE"/>
    <w:rsid w:val="000A3E5C"/>
    <w:rsid w:val="000A415C"/>
    <w:rsid w:val="000A464A"/>
    <w:rsid w:val="000A5086"/>
    <w:rsid w:val="000A5C9F"/>
    <w:rsid w:val="000A67B7"/>
    <w:rsid w:val="000A6D5A"/>
    <w:rsid w:val="000B1605"/>
    <w:rsid w:val="000B4375"/>
    <w:rsid w:val="000B5E8C"/>
    <w:rsid w:val="000C07DD"/>
    <w:rsid w:val="000C12E4"/>
    <w:rsid w:val="000C1AA0"/>
    <w:rsid w:val="000C1C5A"/>
    <w:rsid w:val="000C3E75"/>
    <w:rsid w:val="000C4503"/>
    <w:rsid w:val="000C579B"/>
    <w:rsid w:val="000C6008"/>
    <w:rsid w:val="000C70E0"/>
    <w:rsid w:val="000C7191"/>
    <w:rsid w:val="000C787D"/>
    <w:rsid w:val="000D0206"/>
    <w:rsid w:val="000D289F"/>
    <w:rsid w:val="000D33A0"/>
    <w:rsid w:val="000D7C6B"/>
    <w:rsid w:val="000E1185"/>
    <w:rsid w:val="000E65F0"/>
    <w:rsid w:val="000E6DDF"/>
    <w:rsid w:val="000E6DF4"/>
    <w:rsid w:val="000E6E94"/>
    <w:rsid w:val="000E795C"/>
    <w:rsid w:val="000E79C6"/>
    <w:rsid w:val="000F11F0"/>
    <w:rsid w:val="000F1A2B"/>
    <w:rsid w:val="000F4437"/>
    <w:rsid w:val="000F521F"/>
    <w:rsid w:val="000F5CA5"/>
    <w:rsid w:val="000F7C53"/>
    <w:rsid w:val="001004E7"/>
    <w:rsid w:val="001005AD"/>
    <w:rsid w:val="00101B89"/>
    <w:rsid w:val="001020B7"/>
    <w:rsid w:val="0010327F"/>
    <w:rsid w:val="00103947"/>
    <w:rsid w:val="00104267"/>
    <w:rsid w:val="00106507"/>
    <w:rsid w:val="00106570"/>
    <w:rsid w:val="00106919"/>
    <w:rsid w:val="00110F6E"/>
    <w:rsid w:val="001139CF"/>
    <w:rsid w:val="00120464"/>
    <w:rsid w:val="0012146C"/>
    <w:rsid w:val="00122CA3"/>
    <w:rsid w:val="00123556"/>
    <w:rsid w:val="001250F2"/>
    <w:rsid w:val="00126EC3"/>
    <w:rsid w:val="00127429"/>
    <w:rsid w:val="00127FC4"/>
    <w:rsid w:val="001314A0"/>
    <w:rsid w:val="00131B48"/>
    <w:rsid w:val="00131B72"/>
    <w:rsid w:val="001323FE"/>
    <w:rsid w:val="001329FF"/>
    <w:rsid w:val="00132C31"/>
    <w:rsid w:val="001336DE"/>
    <w:rsid w:val="00135208"/>
    <w:rsid w:val="001354E3"/>
    <w:rsid w:val="001359F2"/>
    <w:rsid w:val="001379B5"/>
    <w:rsid w:val="00140EA8"/>
    <w:rsid w:val="0014199A"/>
    <w:rsid w:val="00142028"/>
    <w:rsid w:val="001468A3"/>
    <w:rsid w:val="00147BAB"/>
    <w:rsid w:val="00151DD1"/>
    <w:rsid w:val="00154C14"/>
    <w:rsid w:val="00157BC1"/>
    <w:rsid w:val="00161F7D"/>
    <w:rsid w:val="0016261E"/>
    <w:rsid w:val="00162C2C"/>
    <w:rsid w:val="00163110"/>
    <w:rsid w:val="00165F00"/>
    <w:rsid w:val="0016757B"/>
    <w:rsid w:val="00167D0D"/>
    <w:rsid w:val="001708D7"/>
    <w:rsid w:val="001733AB"/>
    <w:rsid w:val="0017361A"/>
    <w:rsid w:val="0017464B"/>
    <w:rsid w:val="0017675A"/>
    <w:rsid w:val="00177A05"/>
    <w:rsid w:val="00180D04"/>
    <w:rsid w:val="00182EB9"/>
    <w:rsid w:val="0018399A"/>
    <w:rsid w:val="00183D1D"/>
    <w:rsid w:val="00184ADB"/>
    <w:rsid w:val="001859F5"/>
    <w:rsid w:val="00187A94"/>
    <w:rsid w:val="00187F5B"/>
    <w:rsid w:val="001901A3"/>
    <w:rsid w:val="00194B99"/>
    <w:rsid w:val="00195871"/>
    <w:rsid w:val="00196699"/>
    <w:rsid w:val="00197EA2"/>
    <w:rsid w:val="001A0475"/>
    <w:rsid w:val="001A0DB3"/>
    <w:rsid w:val="001A1051"/>
    <w:rsid w:val="001A12A2"/>
    <w:rsid w:val="001A12E3"/>
    <w:rsid w:val="001A1434"/>
    <w:rsid w:val="001A31E8"/>
    <w:rsid w:val="001A758A"/>
    <w:rsid w:val="001B22CE"/>
    <w:rsid w:val="001B2B8B"/>
    <w:rsid w:val="001B2D55"/>
    <w:rsid w:val="001B31CA"/>
    <w:rsid w:val="001B4A2B"/>
    <w:rsid w:val="001B6735"/>
    <w:rsid w:val="001B7088"/>
    <w:rsid w:val="001B710B"/>
    <w:rsid w:val="001C2B08"/>
    <w:rsid w:val="001C2C85"/>
    <w:rsid w:val="001C2DDA"/>
    <w:rsid w:val="001C35EA"/>
    <w:rsid w:val="001C35F6"/>
    <w:rsid w:val="001C6D92"/>
    <w:rsid w:val="001C706D"/>
    <w:rsid w:val="001D1C68"/>
    <w:rsid w:val="001D2654"/>
    <w:rsid w:val="001D26E4"/>
    <w:rsid w:val="001D4118"/>
    <w:rsid w:val="001D63E3"/>
    <w:rsid w:val="001D6508"/>
    <w:rsid w:val="001D6703"/>
    <w:rsid w:val="001D6BCA"/>
    <w:rsid w:val="001D764A"/>
    <w:rsid w:val="001E0D6F"/>
    <w:rsid w:val="001E139C"/>
    <w:rsid w:val="001E326D"/>
    <w:rsid w:val="001E34A6"/>
    <w:rsid w:val="001E5D02"/>
    <w:rsid w:val="001E5EF8"/>
    <w:rsid w:val="001E6A53"/>
    <w:rsid w:val="001E7CD0"/>
    <w:rsid w:val="001F055A"/>
    <w:rsid w:val="001F0FE2"/>
    <w:rsid w:val="001F3DCE"/>
    <w:rsid w:val="001F4AFA"/>
    <w:rsid w:val="001F50AB"/>
    <w:rsid w:val="001F5AB8"/>
    <w:rsid w:val="001F61A6"/>
    <w:rsid w:val="00203B79"/>
    <w:rsid w:val="002052A7"/>
    <w:rsid w:val="00205B42"/>
    <w:rsid w:val="00207BCC"/>
    <w:rsid w:val="002131BE"/>
    <w:rsid w:val="00215EC5"/>
    <w:rsid w:val="00220A79"/>
    <w:rsid w:val="002215B2"/>
    <w:rsid w:val="00224238"/>
    <w:rsid w:val="0022497D"/>
    <w:rsid w:val="0022636E"/>
    <w:rsid w:val="00230A1F"/>
    <w:rsid w:val="002339C3"/>
    <w:rsid w:val="00234065"/>
    <w:rsid w:val="002353D9"/>
    <w:rsid w:val="00235573"/>
    <w:rsid w:val="00237710"/>
    <w:rsid w:val="002400D5"/>
    <w:rsid w:val="002408F3"/>
    <w:rsid w:val="00241CA9"/>
    <w:rsid w:val="002445DE"/>
    <w:rsid w:val="0024646C"/>
    <w:rsid w:val="00247243"/>
    <w:rsid w:val="0025008B"/>
    <w:rsid w:val="00251D56"/>
    <w:rsid w:val="00253FB9"/>
    <w:rsid w:val="00254458"/>
    <w:rsid w:val="00260CCA"/>
    <w:rsid w:val="0026250A"/>
    <w:rsid w:val="00263999"/>
    <w:rsid w:val="002653D1"/>
    <w:rsid w:val="0026581D"/>
    <w:rsid w:val="00270A6D"/>
    <w:rsid w:val="00276620"/>
    <w:rsid w:val="0028034D"/>
    <w:rsid w:val="00282034"/>
    <w:rsid w:val="002820B3"/>
    <w:rsid w:val="0028591E"/>
    <w:rsid w:val="00286D17"/>
    <w:rsid w:val="00286F22"/>
    <w:rsid w:val="00287038"/>
    <w:rsid w:val="00287313"/>
    <w:rsid w:val="00291A94"/>
    <w:rsid w:val="002968D6"/>
    <w:rsid w:val="002A13FC"/>
    <w:rsid w:val="002A3884"/>
    <w:rsid w:val="002A3A90"/>
    <w:rsid w:val="002A422D"/>
    <w:rsid w:val="002A6AD7"/>
    <w:rsid w:val="002A795B"/>
    <w:rsid w:val="002B02A0"/>
    <w:rsid w:val="002B1D36"/>
    <w:rsid w:val="002B2A83"/>
    <w:rsid w:val="002B2DB4"/>
    <w:rsid w:val="002B6886"/>
    <w:rsid w:val="002B74EE"/>
    <w:rsid w:val="002B7BF5"/>
    <w:rsid w:val="002C008C"/>
    <w:rsid w:val="002C0F41"/>
    <w:rsid w:val="002C5724"/>
    <w:rsid w:val="002C7818"/>
    <w:rsid w:val="002D23E6"/>
    <w:rsid w:val="002D2EA7"/>
    <w:rsid w:val="002D421A"/>
    <w:rsid w:val="002D6261"/>
    <w:rsid w:val="002D6393"/>
    <w:rsid w:val="002E0191"/>
    <w:rsid w:val="002E2A53"/>
    <w:rsid w:val="002E3D7A"/>
    <w:rsid w:val="002E6950"/>
    <w:rsid w:val="002E7A0F"/>
    <w:rsid w:val="002F0418"/>
    <w:rsid w:val="002F1311"/>
    <w:rsid w:val="002F1D22"/>
    <w:rsid w:val="002F3E61"/>
    <w:rsid w:val="002F52A1"/>
    <w:rsid w:val="002F7C3A"/>
    <w:rsid w:val="0030065F"/>
    <w:rsid w:val="00304440"/>
    <w:rsid w:val="003050FA"/>
    <w:rsid w:val="00305595"/>
    <w:rsid w:val="00310F01"/>
    <w:rsid w:val="00312216"/>
    <w:rsid w:val="003133C6"/>
    <w:rsid w:val="00313C12"/>
    <w:rsid w:val="00313FFD"/>
    <w:rsid w:val="00314128"/>
    <w:rsid w:val="00314246"/>
    <w:rsid w:val="00314744"/>
    <w:rsid w:val="003147D6"/>
    <w:rsid w:val="003155C9"/>
    <w:rsid w:val="00316316"/>
    <w:rsid w:val="00321225"/>
    <w:rsid w:val="00322D70"/>
    <w:rsid w:val="0032339A"/>
    <w:rsid w:val="00324259"/>
    <w:rsid w:val="003248C0"/>
    <w:rsid w:val="0032751D"/>
    <w:rsid w:val="00330400"/>
    <w:rsid w:val="003310CE"/>
    <w:rsid w:val="0033160E"/>
    <w:rsid w:val="00332F35"/>
    <w:rsid w:val="00335239"/>
    <w:rsid w:val="003377C4"/>
    <w:rsid w:val="003413A9"/>
    <w:rsid w:val="00342EC9"/>
    <w:rsid w:val="003435DC"/>
    <w:rsid w:val="00344C7F"/>
    <w:rsid w:val="0034652C"/>
    <w:rsid w:val="00346767"/>
    <w:rsid w:val="00350694"/>
    <w:rsid w:val="00353B9D"/>
    <w:rsid w:val="00356625"/>
    <w:rsid w:val="0035792F"/>
    <w:rsid w:val="00357F83"/>
    <w:rsid w:val="00360ADB"/>
    <w:rsid w:val="00360EC2"/>
    <w:rsid w:val="00362742"/>
    <w:rsid w:val="00364C0F"/>
    <w:rsid w:val="00365FF1"/>
    <w:rsid w:val="00366451"/>
    <w:rsid w:val="00366FCA"/>
    <w:rsid w:val="0037258D"/>
    <w:rsid w:val="00375686"/>
    <w:rsid w:val="00377125"/>
    <w:rsid w:val="00380488"/>
    <w:rsid w:val="00381FE7"/>
    <w:rsid w:val="003853F9"/>
    <w:rsid w:val="00386667"/>
    <w:rsid w:val="00390980"/>
    <w:rsid w:val="00391096"/>
    <w:rsid w:val="00391AFF"/>
    <w:rsid w:val="003929F8"/>
    <w:rsid w:val="003933DD"/>
    <w:rsid w:val="00394F43"/>
    <w:rsid w:val="00395DAE"/>
    <w:rsid w:val="003A2516"/>
    <w:rsid w:val="003A4086"/>
    <w:rsid w:val="003A516A"/>
    <w:rsid w:val="003A6CE3"/>
    <w:rsid w:val="003A73BB"/>
    <w:rsid w:val="003B0429"/>
    <w:rsid w:val="003B06B5"/>
    <w:rsid w:val="003B0B6C"/>
    <w:rsid w:val="003B0D49"/>
    <w:rsid w:val="003B17EF"/>
    <w:rsid w:val="003B4173"/>
    <w:rsid w:val="003B423E"/>
    <w:rsid w:val="003B4957"/>
    <w:rsid w:val="003B4FB1"/>
    <w:rsid w:val="003B58CF"/>
    <w:rsid w:val="003B71A9"/>
    <w:rsid w:val="003B7BD1"/>
    <w:rsid w:val="003C0F3D"/>
    <w:rsid w:val="003C21C4"/>
    <w:rsid w:val="003C2E42"/>
    <w:rsid w:val="003C4226"/>
    <w:rsid w:val="003C589C"/>
    <w:rsid w:val="003C5B79"/>
    <w:rsid w:val="003D26C3"/>
    <w:rsid w:val="003D2A26"/>
    <w:rsid w:val="003D42BE"/>
    <w:rsid w:val="003E3C47"/>
    <w:rsid w:val="003E42D0"/>
    <w:rsid w:val="003E4D9F"/>
    <w:rsid w:val="003E5E5D"/>
    <w:rsid w:val="003E6CBE"/>
    <w:rsid w:val="003F01D9"/>
    <w:rsid w:val="003F273B"/>
    <w:rsid w:val="003F2E45"/>
    <w:rsid w:val="003F475D"/>
    <w:rsid w:val="003F57F9"/>
    <w:rsid w:val="003F5AB6"/>
    <w:rsid w:val="003F6554"/>
    <w:rsid w:val="003F71CB"/>
    <w:rsid w:val="00400A60"/>
    <w:rsid w:val="0040195F"/>
    <w:rsid w:val="00402B55"/>
    <w:rsid w:val="00407E49"/>
    <w:rsid w:val="004105CF"/>
    <w:rsid w:val="00411AC8"/>
    <w:rsid w:val="0041403F"/>
    <w:rsid w:val="00414662"/>
    <w:rsid w:val="004146A0"/>
    <w:rsid w:val="004158F3"/>
    <w:rsid w:val="00416222"/>
    <w:rsid w:val="0041731C"/>
    <w:rsid w:val="0041736F"/>
    <w:rsid w:val="004216C6"/>
    <w:rsid w:val="004239D6"/>
    <w:rsid w:val="00426F48"/>
    <w:rsid w:val="004319E8"/>
    <w:rsid w:val="00431DF6"/>
    <w:rsid w:val="004332FD"/>
    <w:rsid w:val="0043402A"/>
    <w:rsid w:val="00437152"/>
    <w:rsid w:val="004405A1"/>
    <w:rsid w:val="00440AF1"/>
    <w:rsid w:val="004420DC"/>
    <w:rsid w:val="00442FC5"/>
    <w:rsid w:val="00443151"/>
    <w:rsid w:val="00443291"/>
    <w:rsid w:val="00443A34"/>
    <w:rsid w:val="00443CE9"/>
    <w:rsid w:val="004443D4"/>
    <w:rsid w:val="00446E1F"/>
    <w:rsid w:val="00450F96"/>
    <w:rsid w:val="00451273"/>
    <w:rsid w:val="00451999"/>
    <w:rsid w:val="00454AB0"/>
    <w:rsid w:val="004564FC"/>
    <w:rsid w:val="0045717E"/>
    <w:rsid w:val="00460CAA"/>
    <w:rsid w:val="004613D8"/>
    <w:rsid w:val="00464FA3"/>
    <w:rsid w:val="004655C0"/>
    <w:rsid w:val="00467C09"/>
    <w:rsid w:val="00472B66"/>
    <w:rsid w:val="004733E6"/>
    <w:rsid w:val="00475717"/>
    <w:rsid w:val="0047582E"/>
    <w:rsid w:val="00475D48"/>
    <w:rsid w:val="004767F7"/>
    <w:rsid w:val="00476FE7"/>
    <w:rsid w:val="0048046B"/>
    <w:rsid w:val="00480715"/>
    <w:rsid w:val="00482A4D"/>
    <w:rsid w:val="00483FF5"/>
    <w:rsid w:val="00484597"/>
    <w:rsid w:val="004850B1"/>
    <w:rsid w:val="004862C3"/>
    <w:rsid w:val="00486A94"/>
    <w:rsid w:val="00486E65"/>
    <w:rsid w:val="00491D67"/>
    <w:rsid w:val="00492DD1"/>
    <w:rsid w:val="004953DA"/>
    <w:rsid w:val="004969BD"/>
    <w:rsid w:val="0049772F"/>
    <w:rsid w:val="004A1FD2"/>
    <w:rsid w:val="004A32B2"/>
    <w:rsid w:val="004A36F7"/>
    <w:rsid w:val="004A3BCE"/>
    <w:rsid w:val="004B2066"/>
    <w:rsid w:val="004B5784"/>
    <w:rsid w:val="004C189A"/>
    <w:rsid w:val="004C263D"/>
    <w:rsid w:val="004C2DFB"/>
    <w:rsid w:val="004C53BC"/>
    <w:rsid w:val="004C6A02"/>
    <w:rsid w:val="004C7693"/>
    <w:rsid w:val="004D176E"/>
    <w:rsid w:val="004D1B75"/>
    <w:rsid w:val="004D4699"/>
    <w:rsid w:val="004D5BDE"/>
    <w:rsid w:val="004E19E7"/>
    <w:rsid w:val="004E345C"/>
    <w:rsid w:val="004E35E4"/>
    <w:rsid w:val="004E4696"/>
    <w:rsid w:val="004E66C7"/>
    <w:rsid w:val="004E6740"/>
    <w:rsid w:val="004E7D8B"/>
    <w:rsid w:val="004F1C02"/>
    <w:rsid w:val="004F20C2"/>
    <w:rsid w:val="004F291E"/>
    <w:rsid w:val="004F3192"/>
    <w:rsid w:val="004F32D2"/>
    <w:rsid w:val="004F3EAF"/>
    <w:rsid w:val="004F52CB"/>
    <w:rsid w:val="004F57C4"/>
    <w:rsid w:val="004F5E91"/>
    <w:rsid w:val="004F6FE8"/>
    <w:rsid w:val="00503CA6"/>
    <w:rsid w:val="00503CFB"/>
    <w:rsid w:val="00504538"/>
    <w:rsid w:val="00505CEB"/>
    <w:rsid w:val="00506CD6"/>
    <w:rsid w:val="00510210"/>
    <w:rsid w:val="00511359"/>
    <w:rsid w:val="00514171"/>
    <w:rsid w:val="005149BB"/>
    <w:rsid w:val="00514A73"/>
    <w:rsid w:val="00514D79"/>
    <w:rsid w:val="00515256"/>
    <w:rsid w:val="00515D74"/>
    <w:rsid w:val="005169F8"/>
    <w:rsid w:val="00517EFE"/>
    <w:rsid w:val="00522182"/>
    <w:rsid w:val="00522907"/>
    <w:rsid w:val="005229D3"/>
    <w:rsid w:val="00522CF7"/>
    <w:rsid w:val="005237BB"/>
    <w:rsid w:val="00523AD5"/>
    <w:rsid w:val="00524637"/>
    <w:rsid w:val="005257D5"/>
    <w:rsid w:val="00525848"/>
    <w:rsid w:val="00536560"/>
    <w:rsid w:val="00540CCA"/>
    <w:rsid w:val="005417D8"/>
    <w:rsid w:val="005434E4"/>
    <w:rsid w:val="00544B12"/>
    <w:rsid w:val="00545172"/>
    <w:rsid w:val="00545473"/>
    <w:rsid w:val="0054602D"/>
    <w:rsid w:val="00547635"/>
    <w:rsid w:val="00550E62"/>
    <w:rsid w:val="00551A87"/>
    <w:rsid w:val="00552310"/>
    <w:rsid w:val="005525BE"/>
    <w:rsid w:val="00555CF0"/>
    <w:rsid w:val="00556B3D"/>
    <w:rsid w:val="00556E92"/>
    <w:rsid w:val="00556F37"/>
    <w:rsid w:val="00557240"/>
    <w:rsid w:val="00560A04"/>
    <w:rsid w:val="00560D54"/>
    <w:rsid w:val="0056101D"/>
    <w:rsid w:val="00561EB7"/>
    <w:rsid w:val="005625E8"/>
    <w:rsid w:val="0056365F"/>
    <w:rsid w:val="0056549D"/>
    <w:rsid w:val="0057056C"/>
    <w:rsid w:val="00570EBF"/>
    <w:rsid w:val="00572347"/>
    <w:rsid w:val="0057492C"/>
    <w:rsid w:val="00576904"/>
    <w:rsid w:val="00576FB1"/>
    <w:rsid w:val="005770D7"/>
    <w:rsid w:val="005772C4"/>
    <w:rsid w:val="00577C6C"/>
    <w:rsid w:val="00580950"/>
    <w:rsid w:val="005809EA"/>
    <w:rsid w:val="005811AE"/>
    <w:rsid w:val="00581FA3"/>
    <w:rsid w:val="005836D0"/>
    <w:rsid w:val="00585F98"/>
    <w:rsid w:val="005906B1"/>
    <w:rsid w:val="00593471"/>
    <w:rsid w:val="00594446"/>
    <w:rsid w:val="005948C3"/>
    <w:rsid w:val="00595276"/>
    <w:rsid w:val="00595483"/>
    <w:rsid w:val="005A3192"/>
    <w:rsid w:val="005A329D"/>
    <w:rsid w:val="005A37FB"/>
    <w:rsid w:val="005A5151"/>
    <w:rsid w:val="005A592B"/>
    <w:rsid w:val="005A5995"/>
    <w:rsid w:val="005A67E7"/>
    <w:rsid w:val="005B0BE9"/>
    <w:rsid w:val="005B0D9F"/>
    <w:rsid w:val="005B6D6A"/>
    <w:rsid w:val="005B7755"/>
    <w:rsid w:val="005C06DF"/>
    <w:rsid w:val="005C11F6"/>
    <w:rsid w:val="005C350D"/>
    <w:rsid w:val="005C3CDA"/>
    <w:rsid w:val="005C4A40"/>
    <w:rsid w:val="005C4AD4"/>
    <w:rsid w:val="005C6066"/>
    <w:rsid w:val="005C70D2"/>
    <w:rsid w:val="005C77BE"/>
    <w:rsid w:val="005D2DD6"/>
    <w:rsid w:val="005D31C9"/>
    <w:rsid w:val="005D3E64"/>
    <w:rsid w:val="005D7BBE"/>
    <w:rsid w:val="005E0FBB"/>
    <w:rsid w:val="005E21EE"/>
    <w:rsid w:val="005E288D"/>
    <w:rsid w:val="005E368B"/>
    <w:rsid w:val="005E498E"/>
    <w:rsid w:val="005E4FA4"/>
    <w:rsid w:val="005E5091"/>
    <w:rsid w:val="005E597C"/>
    <w:rsid w:val="005E732D"/>
    <w:rsid w:val="005F250E"/>
    <w:rsid w:val="005F42E2"/>
    <w:rsid w:val="005F4A41"/>
    <w:rsid w:val="005F5021"/>
    <w:rsid w:val="005F5E41"/>
    <w:rsid w:val="005F6B4B"/>
    <w:rsid w:val="005F78A7"/>
    <w:rsid w:val="00600283"/>
    <w:rsid w:val="00601064"/>
    <w:rsid w:val="00603B0D"/>
    <w:rsid w:val="00607457"/>
    <w:rsid w:val="006123EC"/>
    <w:rsid w:val="00613903"/>
    <w:rsid w:val="006149B5"/>
    <w:rsid w:val="00614B1B"/>
    <w:rsid w:val="006150F0"/>
    <w:rsid w:val="00615A59"/>
    <w:rsid w:val="00620262"/>
    <w:rsid w:val="00621ED4"/>
    <w:rsid w:val="00622686"/>
    <w:rsid w:val="006228EC"/>
    <w:rsid w:val="0062510B"/>
    <w:rsid w:val="0062764C"/>
    <w:rsid w:val="0063241E"/>
    <w:rsid w:val="00633E18"/>
    <w:rsid w:val="0063470C"/>
    <w:rsid w:val="00634AC3"/>
    <w:rsid w:val="0063562C"/>
    <w:rsid w:val="006365FC"/>
    <w:rsid w:val="00637A12"/>
    <w:rsid w:val="00642305"/>
    <w:rsid w:val="00645467"/>
    <w:rsid w:val="00647102"/>
    <w:rsid w:val="00650830"/>
    <w:rsid w:val="00651240"/>
    <w:rsid w:val="00652477"/>
    <w:rsid w:val="00653873"/>
    <w:rsid w:val="00653AC9"/>
    <w:rsid w:val="00653EA2"/>
    <w:rsid w:val="00655B7A"/>
    <w:rsid w:val="00660E53"/>
    <w:rsid w:val="006617B1"/>
    <w:rsid w:val="0066188A"/>
    <w:rsid w:val="006647B4"/>
    <w:rsid w:val="00664C59"/>
    <w:rsid w:val="0066509D"/>
    <w:rsid w:val="0066648E"/>
    <w:rsid w:val="006669C6"/>
    <w:rsid w:val="00666A45"/>
    <w:rsid w:val="00666B8A"/>
    <w:rsid w:val="00672A35"/>
    <w:rsid w:val="00674B9A"/>
    <w:rsid w:val="00676A3A"/>
    <w:rsid w:val="00676D36"/>
    <w:rsid w:val="0067780C"/>
    <w:rsid w:val="00680469"/>
    <w:rsid w:val="00682575"/>
    <w:rsid w:val="00683074"/>
    <w:rsid w:val="00684A86"/>
    <w:rsid w:val="00685833"/>
    <w:rsid w:val="00685C27"/>
    <w:rsid w:val="006860C3"/>
    <w:rsid w:val="00687D62"/>
    <w:rsid w:val="00690EA9"/>
    <w:rsid w:val="00690F83"/>
    <w:rsid w:val="00692C3F"/>
    <w:rsid w:val="00692CBD"/>
    <w:rsid w:val="00693F32"/>
    <w:rsid w:val="00693F93"/>
    <w:rsid w:val="006A18EC"/>
    <w:rsid w:val="006A1E19"/>
    <w:rsid w:val="006A2916"/>
    <w:rsid w:val="006A4AD7"/>
    <w:rsid w:val="006A4FB8"/>
    <w:rsid w:val="006A620D"/>
    <w:rsid w:val="006A78EF"/>
    <w:rsid w:val="006B544B"/>
    <w:rsid w:val="006B7145"/>
    <w:rsid w:val="006B77DE"/>
    <w:rsid w:val="006C0593"/>
    <w:rsid w:val="006C1502"/>
    <w:rsid w:val="006C2628"/>
    <w:rsid w:val="006C3CAE"/>
    <w:rsid w:val="006C49A4"/>
    <w:rsid w:val="006C5466"/>
    <w:rsid w:val="006D0A0E"/>
    <w:rsid w:val="006D133C"/>
    <w:rsid w:val="006D1FD9"/>
    <w:rsid w:val="006D43BE"/>
    <w:rsid w:val="006D4E04"/>
    <w:rsid w:val="006D72BF"/>
    <w:rsid w:val="006D7A1B"/>
    <w:rsid w:val="006D7A3D"/>
    <w:rsid w:val="006E020E"/>
    <w:rsid w:val="006E4830"/>
    <w:rsid w:val="006E58B3"/>
    <w:rsid w:val="006E6014"/>
    <w:rsid w:val="006E6448"/>
    <w:rsid w:val="006E769D"/>
    <w:rsid w:val="006F0DD6"/>
    <w:rsid w:val="006F3A54"/>
    <w:rsid w:val="006F3BED"/>
    <w:rsid w:val="006F4E09"/>
    <w:rsid w:val="006F54E7"/>
    <w:rsid w:val="006F5A80"/>
    <w:rsid w:val="006F7990"/>
    <w:rsid w:val="007043F4"/>
    <w:rsid w:val="0070582E"/>
    <w:rsid w:val="0070753A"/>
    <w:rsid w:val="00710EB3"/>
    <w:rsid w:val="00711293"/>
    <w:rsid w:val="007149F0"/>
    <w:rsid w:val="00714E72"/>
    <w:rsid w:val="00715738"/>
    <w:rsid w:val="00716D2E"/>
    <w:rsid w:val="007171B4"/>
    <w:rsid w:val="007249AD"/>
    <w:rsid w:val="00724B65"/>
    <w:rsid w:val="00727A96"/>
    <w:rsid w:val="00730355"/>
    <w:rsid w:val="00730480"/>
    <w:rsid w:val="00736120"/>
    <w:rsid w:val="00740752"/>
    <w:rsid w:val="00740C8F"/>
    <w:rsid w:val="007411BA"/>
    <w:rsid w:val="00743D7F"/>
    <w:rsid w:val="0074442F"/>
    <w:rsid w:val="00744B46"/>
    <w:rsid w:val="00744C35"/>
    <w:rsid w:val="00744C49"/>
    <w:rsid w:val="00745CB6"/>
    <w:rsid w:val="00747372"/>
    <w:rsid w:val="00753A85"/>
    <w:rsid w:val="00753BAC"/>
    <w:rsid w:val="00755F4F"/>
    <w:rsid w:val="00757214"/>
    <w:rsid w:val="00760613"/>
    <w:rsid w:val="00761977"/>
    <w:rsid w:val="00762220"/>
    <w:rsid w:val="007639B2"/>
    <w:rsid w:val="007653F8"/>
    <w:rsid w:val="00766115"/>
    <w:rsid w:val="00770F3F"/>
    <w:rsid w:val="007716D3"/>
    <w:rsid w:val="00772D1F"/>
    <w:rsid w:val="00774308"/>
    <w:rsid w:val="00775CEC"/>
    <w:rsid w:val="007773F6"/>
    <w:rsid w:val="00777820"/>
    <w:rsid w:val="007802E8"/>
    <w:rsid w:val="007814CE"/>
    <w:rsid w:val="00782051"/>
    <w:rsid w:val="007836AF"/>
    <w:rsid w:val="00783A62"/>
    <w:rsid w:val="00784D56"/>
    <w:rsid w:val="007927D2"/>
    <w:rsid w:val="007936B8"/>
    <w:rsid w:val="00793DAB"/>
    <w:rsid w:val="00794F62"/>
    <w:rsid w:val="00795221"/>
    <w:rsid w:val="00797268"/>
    <w:rsid w:val="007A152B"/>
    <w:rsid w:val="007A1A34"/>
    <w:rsid w:val="007A259F"/>
    <w:rsid w:val="007A3BF7"/>
    <w:rsid w:val="007A3D23"/>
    <w:rsid w:val="007A506F"/>
    <w:rsid w:val="007A7DE1"/>
    <w:rsid w:val="007B04A1"/>
    <w:rsid w:val="007B0555"/>
    <w:rsid w:val="007B15DC"/>
    <w:rsid w:val="007B1763"/>
    <w:rsid w:val="007B1F80"/>
    <w:rsid w:val="007B2970"/>
    <w:rsid w:val="007B3855"/>
    <w:rsid w:val="007B4954"/>
    <w:rsid w:val="007B4BAC"/>
    <w:rsid w:val="007B4FBC"/>
    <w:rsid w:val="007B528D"/>
    <w:rsid w:val="007B5AD5"/>
    <w:rsid w:val="007B6DDE"/>
    <w:rsid w:val="007B76AC"/>
    <w:rsid w:val="007B79E7"/>
    <w:rsid w:val="007C0A02"/>
    <w:rsid w:val="007C0CEB"/>
    <w:rsid w:val="007C45AE"/>
    <w:rsid w:val="007C5769"/>
    <w:rsid w:val="007C59D2"/>
    <w:rsid w:val="007C6A5F"/>
    <w:rsid w:val="007C70A7"/>
    <w:rsid w:val="007C744E"/>
    <w:rsid w:val="007C7773"/>
    <w:rsid w:val="007D3E4D"/>
    <w:rsid w:val="007D4DCC"/>
    <w:rsid w:val="007D60DA"/>
    <w:rsid w:val="007D631E"/>
    <w:rsid w:val="007D6767"/>
    <w:rsid w:val="007E2181"/>
    <w:rsid w:val="007E2AF8"/>
    <w:rsid w:val="007E348A"/>
    <w:rsid w:val="007F0B00"/>
    <w:rsid w:val="007F1F0B"/>
    <w:rsid w:val="007F212A"/>
    <w:rsid w:val="007F362B"/>
    <w:rsid w:val="007F3AC9"/>
    <w:rsid w:val="007F4C2E"/>
    <w:rsid w:val="008008FE"/>
    <w:rsid w:val="00802A09"/>
    <w:rsid w:val="00803321"/>
    <w:rsid w:val="008042F8"/>
    <w:rsid w:val="0080487F"/>
    <w:rsid w:val="008048B7"/>
    <w:rsid w:val="00804A74"/>
    <w:rsid w:val="00812450"/>
    <w:rsid w:val="00813D42"/>
    <w:rsid w:val="008157FA"/>
    <w:rsid w:val="00815DE2"/>
    <w:rsid w:val="008177E9"/>
    <w:rsid w:val="00820315"/>
    <w:rsid w:val="008226C3"/>
    <w:rsid w:val="00825870"/>
    <w:rsid w:val="008262AC"/>
    <w:rsid w:val="008265B4"/>
    <w:rsid w:val="00827326"/>
    <w:rsid w:val="00831066"/>
    <w:rsid w:val="00832BBF"/>
    <w:rsid w:val="00833055"/>
    <w:rsid w:val="00835516"/>
    <w:rsid w:val="00836DF3"/>
    <w:rsid w:val="008379DA"/>
    <w:rsid w:val="00842086"/>
    <w:rsid w:val="008427E1"/>
    <w:rsid w:val="00842A11"/>
    <w:rsid w:val="00843D3D"/>
    <w:rsid w:val="00843DA6"/>
    <w:rsid w:val="00844CFF"/>
    <w:rsid w:val="00844E56"/>
    <w:rsid w:val="00845992"/>
    <w:rsid w:val="008465A3"/>
    <w:rsid w:val="00846BAE"/>
    <w:rsid w:val="00851EA6"/>
    <w:rsid w:val="0085253D"/>
    <w:rsid w:val="008536D3"/>
    <w:rsid w:val="00853CF9"/>
    <w:rsid w:val="00854A03"/>
    <w:rsid w:val="00855D98"/>
    <w:rsid w:val="008570B3"/>
    <w:rsid w:val="00857DE1"/>
    <w:rsid w:val="00862BC3"/>
    <w:rsid w:val="00862CDF"/>
    <w:rsid w:val="00864B0F"/>
    <w:rsid w:val="008674AE"/>
    <w:rsid w:val="00871430"/>
    <w:rsid w:val="00871F92"/>
    <w:rsid w:val="008729C0"/>
    <w:rsid w:val="0087549D"/>
    <w:rsid w:val="00875622"/>
    <w:rsid w:val="00875B7B"/>
    <w:rsid w:val="008767C6"/>
    <w:rsid w:val="0088196B"/>
    <w:rsid w:val="00884428"/>
    <w:rsid w:val="008853F2"/>
    <w:rsid w:val="00892C7F"/>
    <w:rsid w:val="00892F66"/>
    <w:rsid w:val="0089366B"/>
    <w:rsid w:val="0089512D"/>
    <w:rsid w:val="00896AC6"/>
    <w:rsid w:val="00897FC9"/>
    <w:rsid w:val="008A010E"/>
    <w:rsid w:val="008A164C"/>
    <w:rsid w:val="008A2485"/>
    <w:rsid w:val="008A2935"/>
    <w:rsid w:val="008A2A9F"/>
    <w:rsid w:val="008A2DA4"/>
    <w:rsid w:val="008A314F"/>
    <w:rsid w:val="008A3F63"/>
    <w:rsid w:val="008A4712"/>
    <w:rsid w:val="008A5C0A"/>
    <w:rsid w:val="008A5F52"/>
    <w:rsid w:val="008A6CF0"/>
    <w:rsid w:val="008A79E0"/>
    <w:rsid w:val="008B13FA"/>
    <w:rsid w:val="008B1823"/>
    <w:rsid w:val="008B1A73"/>
    <w:rsid w:val="008B3626"/>
    <w:rsid w:val="008B4793"/>
    <w:rsid w:val="008B529B"/>
    <w:rsid w:val="008B6F7D"/>
    <w:rsid w:val="008B7F28"/>
    <w:rsid w:val="008C1721"/>
    <w:rsid w:val="008C251B"/>
    <w:rsid w:val="008C2AC3"/>
    <w:rsid w:val="008C6C2A"/>
    <w:rsid w:val="008D3287"/>
    <w:rsid w:val="008D5DC3"/>
    <w:rsid w:val="008D65B2"/>
    <w:rsid w:val="008D6CA5"/>
    <w:rsid w:val="008D6EAC"/>
    <w:rsid w:val="008D750E"/>
    <w:rsid w:val="008D7CFA"/>
    <w:rsid w:val="008E1335"/>
    <w:rsid w:val="008E134A"/>
    <w:rsid w:val="008E33B7"/>
    <w:rsid w:val="008E597E"/>
    <w:rsid w:val="008E5AA8"/>
    <w:rsid w:val="008E5AAC"/>
    <w:rsid w:val="008E78A8"/>
    <w:rsid w:val="008E7E00"/>
    <w:rsid w:val="008F2543"/>
    <w:rsid w:val="008F75D4"/>
    <w:rsid w:val="00902039"/>
    <w:rsid w:val="00904BD9"/>
    <w:rsid w:val="009058B3"/>
    <w:rsid w:val="0091116B"/>
    <w:rsid w:val="009122E3"/>
    <w:rsid w:val="00913A04"/>
    <w:rsid w:val="00914F74"/>
    <w:rsid w:val="009174ED"/>
    <w:rsid w:val="00917B5E"/>
    <w:rsid w:val="00917F06"/>
    <w:rsid w:val="0092407B"/>
    <w:rsid w:val="00930D1B"/>
    <w:rsid w:val="00930E85"/>
    <w:rsid w:val="009341D0"/>
    <w:rsid w:val="00937481"/>
    <w:rsid w:val="009376C6"/>
    <w:rsid w:val="00937B7F"/>
    <w:rsid w:val="00940D64"/>
    <w:rsid w:val="00942838"/>
    <w:rsid w:val="00942B86"/>
    <w:rsid w:val="00946A43"/>
    <w:rsid w:val="00953001"/>
    <w:rsid w:val="0095661E"/>
    <w:rsid w:val="00956962"/>
    <w:rsid w:val="00957D00"/>
    <w:rsid w:val="00960308"/>
    <w:rsid w:val="00963398"/>
    <w:rsid w:val="00964722"/>
    <w:rsid w:val="00964CF8"/>
    <w:rsid w:val="00965730"/>
    <w:rsid w:val="009715F2"/>
    <w:rsid w:val="00971E4C"/>
    <w:rsid w:val="00973338"/>
    <w:rsid w:val="00973EF1"/>
    <w:rsid w:val="009744D8"/>
    <w:rsid w:val="009768E3"/>
    <w:rsid w:val="009806F5"/>
    <w:rsid w:val="00980F18"/>
    <w:rsid w:val="00981B9A"/>
    <w:rsid w:val="00984823"/>
    <w:rsid w:val="00986B6B"/>
    <w:rsid w:val="00986F59"/>
    <w:rsid w:val="00986FAF"/>
    <w:rsid w:val="00990270"/>
    <w:rsid w:val="0099498F"/>
    <w:rsid w:val="009950FF"/>
    <w:rsid w:val="00995699"/>
    <w:rsid w:val="00995E6E"/>
    <w:rsid w:val="00997D37"/>
    <w:rsid w:val="009A02B6"/>
    <w:rsid w:val="009A0F75"/>
    <w:rsid w:val="009A13B1"/>
    <w:rsid w:val="009A2597"/>
    <w:rsid w:val="009A25EB"/>
    <w:rsid w:val="009A2962"/>
    <w:rsid w:val="009A3433"/>
    <w:rsid w:val="009A4F37"/>
    <w:rsid w:val="009B1427"/>
    <w:rsid w:val="009B1DB1"/>
    <w:rsid w:val="009B280C"/>
    <w:rsid w:val="009B3BC0"/>
    <w:rsid w:val="009B50E2"/>
    <w:rsid w:val="009B6D1C"/>
    <w:rsid w:val="009B7C3F"/>
    <w:rsid w:val="009C183A"/>
    <w:rsid w:val="009C4A74"/>
    <w:rsid w:val="009C4C26"/>
    <w:rsid w:val="009C5B60"/>
    <w:rsid w:val="009C63F8"/>
    <w:rsid w:val="009D0F8B"/>
    <w:rsid w:val="009D13D7"/>
    <w:rsid w:val="009D1E3C"/>
    <w:rsid w:val="009D44CC"/>
    <w:rsid w:val="009D6091"/>
    <w:rsid w:val="009D6C15"/>
    <w:rsid w:val="009D6C3D"/>
    <w:rsid w:val="009D6DCA"/>
    <w:rsid w:val="009E1138"/>
    <w:rsid w:val="009E1FF5"/>
    <w:rsid w:val="009E2503"/>
    <w:rsid w:val="009E25DE"/>
    <w:rsid w:val="009E27D8"/>
    <w:rsid w:val="009E4AEC"/>
    <w:rsid w:val="009E55E9"/>
    <w:rsid w:val="009E5CD2"/>
    <w:rsid w:val="009F16B2"/>
    <w:rsid w:val="009F3873"/>
    <w:rsid w:val="009F6A63"/>
    <w:rsid w:val="009F7E92"/>
    <w:rsid w:val="00A01D2F"/>
    <w:rsid w:val="00A05064"/>
    <w:rsid w:val="00A0519D"/>
    <w:rsid w:val="00A0682B"/>
    <w:rsid w:val="00A07655"/>
    <w:rsid w:val="00A078E5"/>
    <w:rsid w:val="00A07E40"/>
    <w:rsid w:val="00A103DA"/>
    <w:rsid w:val="00A12059"/>
    <w:rsid w:val="00A124A7"/>
    <w:rsid w:val="00A12D01"/>
    <w:rsid w:val="00A1457F"/>
    <w:rsid w:val="00A14FA8"/>
    <w:rsid w:val="00A15EF3"/>
    <w:rsid w:val="00A16A52"/>
    <w:rsid w:val="00A170B3"/>
    <w:rsid w:val="00A20505"/>
    <w:rsid w:val="00A206FB"/>
    <w:rsid w:val="00A211D1"/>
    <w:rsid w:val="00A24A68"/>
    <w:rsid w:val="00A258C4"/>
    <w:rsid w:val="00A26D11"/>
    <w:rsid w:val="00A314FA"/>
    <w:rsid w:val="00A323DB"/>
    <w:rsid w:val="00A3258A"/>
    <w:rsid w:val="00A33982"/>
    <w:rsid w:val="00A34178"/>
    <w:rsid w:val="00A358DB"/>
    <w:rsid w:val="00A35DD2"/>
    <w:rsid w:val="00A36BF5"/>
    <w:rsid w:val="00A405F0"/>
    <w:rsid w:val="00A407BE"/>
    <w:rsid w:val="00A41912"/>
    <w:rsid w:val="00A4302E"/>
    <w:rsid w:val="00A443A3"/>
    <w:rsid w:val="00A4485D"/>
    <w:rsid w:val="00A47CC1"/>
    <w:rsid w:val="00A5116D"/>
    <w:rsid w:val="00A516EB"/>
    <w:rsid w:val="00A53744"/>
    <w:rsid w:val="00A53853"/>
    <w:rsid w:val="00A54247"/>
    <w:rsid w:val="00A543B6"/>
    <w:rsid w:val="00A55031"/>
    <w:rsid w:val="00A5727D"/>
    <w:rsid w:val="00A612E4"/>
    <w:rsid w:val="00A6485B"/>
    <w:rsid w:val="00A64E08"/>
    <w:rsid w:val="00A64F0C"/>
    <w:rsid w:val="00A6538A"/>
    <w:rsid w:val="00A65C5B"/>
    <w:rsid w:val="00A7233D"/>
    <w:rsid w:val="00A7245F"/>
    <w:rsid w:val="00A75B78"/>
    <w:rsid w:val="00A804C1"/>
    <w:rsid w:val="00A80E02"/>
    <w:rsid w:val="00A81A0F"/>
    <w:rsid w:val="00A81CE3"/>
    <w:rsid w:val="00A859B2"/>
    <w:rsid w:val="00A876FE"/>
    <w:rsid w:val="00A90710"/>
    <w:rsid w:val="00A920E3"/>
    <w:rsid w:val="00A9332D"/>
    <w:rsid w:val="00AA048C"/>
    <w:rsid w:val="00AA502F"/>
    <w:rsid w:val="00AA519E"/>
    <w:rsid w:val="00AA6130"/>
    <w:rsid w:val="00AB3287"/>
    <w:rsid w:val="00AB336D"/>
    <w:rsid w:val="00AB47CA"/>
    <w:rsid w:val="00AB4CFA"/>
    <w:rsid w:val="00AB5215"/>
    <w:rsid w:val="00AB634F"/>
    <w:rsid w:val="00AB6B70"/>
    <w:rsid w:val="00AB7117"/>
    <w:rsid w:val="00AC25DD"/>
    <w:rsid w:val="00AC2FFF"/>
    <w:rsid w:val="00AC4604"/>
    <w:rsid w:val="00AC60FC"/>
    <w:rsid w:val="00AC6D6A"/>
    <w:rsid w:val="00AC708D"/>
    <w:rsid w:val="00AC743D"/>
    <w:rsid w:val="00AC7621"/>
    <w:rsid w:val="00AD0FA6"/>
    <w:rsid w:val="00AD19A1"/>
    <w:rsid w:val="00AD3874"/>
    <w:rsid w:val="00AD5A82"/>
    <w:rsid w:val="00AD6636"/>
    <w:rsid w:val="00AD749F"/>
    <w:rsid w:val="00AE26D6"/>
    <w:rsid w:val="00AF400F"/>
    <w:rsid w:val="00AF4FD7"/>
    <w:rsid w:val="00B00543"/>
    <w:rsid w:val="00B0089A"/>
    <w:rsid w:val="00B00A3A"/>
    <w:rsid w:val="00B0187E"/>
    <w:rsid w:val="00B01F51"/>
    <w:rsid w:val="00B02D0A"/>
    <w:rsid w:val="00B03039"/>
    <w:rsid w:val="00B03DC6"/>
    <w:rsid w:val="00B044F2"/>
    <w:rsid w:val="00B04AB3"/>
    <w:rsid w:val="00B0722C"/>
    <w:rsid w:val="00B10448"/>
    <w:rsid w:val="00B105A1"/>
    <w:rsid w:val="00B10F3E"/>
    <w:rsid w:val="00B11D49"/>
    <w:rsid w:val="00B13A8B"/>
    <w:rsid w:val="00B14830"/>
    <w:rsid w:val="00B15E70"/>
    <w:rsid w:val="00B162D1"/>
    <w:rsid w:val="00B20A23"/>
    <w:rsid w:val="00B22D42"/>
    <w:rsid w:val="00B2306C"/>
    <w:rsid w:val="00B235D0"/>
    <w:rsid w:val="00B23AA9"/>
    <w:rsid w:val="00B25FBE"/>
    <w:rsid w:val="00B269CE"/>
    <w:rsid w:val="00B30B90"/>
    <w:rsid w:val="00B30C94"/>
    <w:rsid w:val="00B31945"/>
    <w:rsid w:val="00B323DB"/>
    <w:rsid w:val="00B338DC"/>
    <w:rsid w:val="00B35276"/>
    <w:rsid w:val="00B35FCA"/>
    <w:rsid w:val="00B36B21"/>
    <w:rsid w:val="00B37D36"/>
    <w:rsid w:val="00B40323"/>
    <w:rsid w:val="00B42397"/>
    <w:rsid w:val="00B428DD"/>
    <w:rsid w:val="00B43BDA"/>
    <w:rsid w:val="00B43F98"/>
    <w:rsid w:val="00B44D9A"/>
    <w:rsid w:val="00B46151"/>
    <w:rsid w:val="00B46519"/>
    <w:rsid w:val="00B501F8"/>
    <w:rsid w:val="00B50ED6"/>
    <w:rsid w:val="00B51A06"/>
    <w:rsid w:val="00B51E19"/>
    <w:rsid w:val="00B53623"/>
    <w:rsid w:val="00B5493D"/>
    <w:rsid w:val="00B61624"/>
    <w:rsid w:val="00B6285C"/>
    <w:rsid w:val="00B643EB"/>
    <w:rsid w:val="00B64820"/>
    <w:rsid w:val="00B64B94"/>
    <w:rsid w:val="00B64C63"/>
    <w:rsid w:val="00B656AE"/>
    <w:rsid w:val="00B6644E"/>
    <w:rsid w:val="00B667C8"/>
    <w:rsid w:val="00B67F40"/>
    <w:rsid w:val="00B718D7"/>
    <w:rsid w:val="00B72757"/>
    <w:rsid w:val="00B73BAC"/>
    <w:rsid w:val="00B80FAE"/>
    <w:rsid w:val="00B8221C"/>
    <w:rsid w:val="00B847F7"/>
    <w:rsid w:val="00B84F33"/>
    <w:rsid w:val="00B85919"/>
    <w:rsid w:val="00B85CF6"/>
    <w:rsid w:val="00B85DE8"/>
    <w:rsid w:val="00B860D2"/>
    <w:rsid w:val="00B907A5"/>
    <w:rsid w:val="00B95101"/>
    <w:rsid w:val="00B96CC1"/>
    <w:rsid w:val="00BA18A2"/>
    <w:rsid w:val="00BA2F76"/>
    <w:rsid w:val="00BA4521"/>
    <w:rsid w:val="00BA4D5F"/>
    <w:rsid w:val="00BA50E0"/>
    <w:rsid w:val="00BA5DA4"/>
    <w:rsid w:val="00BA7739"/>
    <w:rsid w:val="00BB008C"/>
    <w:rsid w:val="00BB13AF"/>
    <w:rsid w:val="00BB2881"/>
    <w:rsid w:val="00BB3394"/>
    <w:rsid w:val="00BB5BB2"/>
    <w:rsid w:val="00BB64E4"/>
    <w:rsid w:val="00BB6791"/>
    <w:rsid w:val="00BB6F89"/>
    <w:rsid w:val="00BC79E3"/>
    <w:rsid w:val="00BD097F"/>
    <w:rsid w:val="00BD4705"/>
    <w:rsid w:val="00BD69F7"/>
    <w:rsid w:val="00BD6A94"/>
    <w:rsid w:val="00BD7A3E"/>
    <w:rsid w:val="00BE1140"/>
    <w:rsid w:val="00BE1842"/>
    <w:rsid w:val="00BE3B96"/>
    <w:rsid w:val="00BE6B0F"/>
    <w:rsid w:val="00BE6F0D"/>
    <w:rsid w:val="00BE6FAC"/>
    <w:rsid w:val="00BF271C"/>
    <w:rsid w:val="00BF592E"/>
    <w:rsid w:val="00BF5952"/>
    <w:rsid w:val="00BF5A23"/>
    <w:rsid w:val="00BF667E"/>
    <w:rsid w:val="00BF678B"/>
    <w:rsid w:val="00BF6BFE"/>
    <w:rsid w:val="00BF7AF6"/>
    <w:rsid w:val="00C00572"/>
    <w:rsid w:val="00C010B6"/>
    <w:rsid w:val="00C01D26"/>
    <w:rsid w:val="00C022F1"/>
    <w:rsid w:val="00C02517"/>
    <w:rsid w:val="00C02B0F"/>
    <w:rsid w:val="00C03BF3"/>
    <w:rsid w:val="00C04516"/>
    <w:rsid w:val="00C056B4"/>
    <w:rsid w:val="00C06562"/>
    <w:rsid w:val="00C117C5"/>
    <w:rsid w:val="00C11CA2"/>
    <w:rsid w:val="00C13808"/>
    <w:rsid w:val="00C14355"/>
    <w:rsid w:val="00C14943"/>
    <w:rsid w:val="00C211D5"/>
    <w:rsid w:val="00C21E1B"/>
    <w:rsid w:val="00C226BE"/>
    <w:rsid w:val="00C229F6"/>
    <w:rsid w:val="00C235CD"/>
    <w:rsid w:val="00C249AD"/>
    <w:rsid w:val="00C254AB"/>
    <w:rsid w:val="00C27520"/>
    <w:rsid w:val="00C27580"/>
    <w:rsid w:val="00C30609"/>
    <w:rsid w:val="00C30C7A"/>
    <w:rsid w:val="00C34A73"/>
    <w:rsid w:val="00C362ED"/>
    <w:rsid w:val="00C3709F"/>
    <w:rsid w:val="00C37841"/>
    <w:rsid w:val="00C40D50"/>
    <w:rsid w:val="00C42459"/>
    <w:rsid w:val="00C434A9"/>
    <w:rsid w:val="00C439FB"/>
    <w:rsid w:val="00C44589"/>
    <w:rsid w:val="00C46432"/>
    <w:rsid w:val="00C51247"/>
    <w:rsid w:val="00C52312"/>
    <w:rsid w:val="00C52A5A"/>
    <w:rsid w:val="00C54522"/>
    <w:rsid w:val="00C55D46"/>
    <w:rsid w:val="00C55E4C"/>
    <w:rsid w:val="00C56E16"/>
    <w:rsid w:val="00C656B2"/>
    <w:rsid w:val="00C678F3"/>
    <w:rsid w:val="00C80166"/>
    <w:rsid w:val="00C817FA"/>
    <w:rsid w:val="00C83C19"/>
    <w:rsid w:val="00C83D1A"/>
    <w:rsid w:val="00C85483"/>
    <w:rsid w:val="00C855B3"/>
    <w:rsid w:val="00C85B67"/>
    <w:rsid w:val="00C90CA5"/>
    <w:rsid w:val="00C91137"/>
    <w:rsid w:val="00C96253"/>
    <w:rsid w:val="00CA17B6"/>
    <w:rsid w:val="00CA1807"/>
    <w:rsid w:val="00CA2C59"/>
    <w:rsid w:val="00CA4DCA"/>
    <w:rsid w:val="00CA69FF"/>
    <w:rsid w:val="00CA6B38"/>
    <w:rsid w:val="00CB039B"/>
    <w:rsid w:val="00CB0951"/>
    <w:rsid w:val="00CB16A9"/>
    <w:rsid w:val="00CB1E6D"/>
    <w:rsid w:val="00CB424F"/>
    <w:rsid w:val="00CB4421"/>
    <w:rsid w:val="00CB5981"/>
    <w:rsid w:val="00CB65BF"/>
    <w:rsid w:val="00CB7C6F"/>
    <w:rsid w:val="00CB7E1C"/>
    <w:rsid w:val="00CC1525"/>
    <w:rsid w:val="00CC22FD"/>
    <w:rsid w:val="00CC499C"/>
    <w:rsid w:val="00CC5286"/>
    <w:rsid w:val="00CD003B"/>
    <w:rsid w:val="00CD01AC"/>
    <w:rsid w:val="00CD0809"/>
    <w:rsid w:val="00CD111A"/>
    <w:rsid w:val="00CD11DE"/>
    <w:rsid w:val="00CD16D0"/>
    <w:rsid w:val="00CD1C04"/>
    <w:rsid w:val="00CD1DF5"/>
    <w:rsid w:val="00CD60E6"/>
    <w:rsid w:val="00CD6880"/>
    <w:rsid w:val="00CD6C85"/>
    <w:rsid w:val="00CD6E7D"/>
    <w:rsid w:val="00CE1E45"/>
    <w:rsid w:val="00CE275A"/>
    <w:rsid w:val="00CE433A"/>
    <w:rsid w:val="00CE44B1"/>
    <w:rsid w:val="00CE5832"/>
    <w:rsid w:val="00CE61B3"/>
    <w:rsid w:val="00CE6481"/>
    <w:rsid w:val="00CE66E3"/>
    <w:rsid w:val="00CE7836"/>
    <w:rsid w:val="00CE7D02"/>
    <w:rsid w:val="00CF007E"/>
    <w:rsid w:val="00CF118D"/>
    <w:rsid w:val="00CF21FD"/>
    <w:rsid w:val="00CF248F"/>
    <w:rsid w:val="00CF27EE"/>
    <w:rsid w:val="00CF2CFC"/>
    <w:rsid w:val="00CF2FB2"/>
    <w:rsid w:val="00CF3C74"/>
    <w:rsid w:val="00D00DCA"/>
    <w:rsid w:val="00D018DB"/>
    <w:rsid w:val="00D01F68"/>
    <w:rsid w:val="00D024AA"/>
    <w:rsid w:val="00D028B6"/>
    <w:rsid w:val="00D03C77"/>
    <w:rsid w:val="00D03FB2"/>
    <w:rsid w:val="00D0455F"/>
    <w:rsid w:val="00D07456"/>
    <w:rsid w:val="00D07991"/>
    <w:rsid w:val="00D07F7D"/>
    <w:rsid w:val="00D17FDF"/>
    <w:rsid w:val="00D22B93"/>
    <w:rsid w:val="00D2547A"/>
    <w:rsid w:val="00D26F5D"/>
    <w:rsid w:val="00D27ADF"/>
    <w:rsid w:val="00D27DCA"/>
    <w:rsid w:val="00D32660"/>
    <w:rsid w:val="00D32CC0"/>
    <w:rsid w:val="00D35CC2"/>
    <w:rsid w:val="00D36639"/>
    <w:rsid w:val="00D36708"/>
    <w:rsid w:val="00D37614"/>
    <w:rsid w:val="00D41FF8"/>
    <w:rsid w:val="00D423D4"/>
    <w:rsid w:val="00D431D7"/>
    <w:rsid w:val="00D44F7B"/>
    <w:rsid w:val="00D47515"/>
    <w:rsid w:val="00D47BBB"/>
    <w:rsid w:val="00D50C4A"/>
    <w:rsid w:val="00D52CD5"/>
    <w:rsid w:val="00D55A72"/>
    <w:rsid w:val="00D5618A"/>
    <w:rsid w:val="00D60B60"/>
    <w:rsid w:val="00D630B1"/>
    <w:rsid w:val="00D6387F"/>
    <w:rsid w:val="00D64AA0"/>
    <w:rsid w:val="00D653D1"/>
    <w:rsid w:val="00D65EC0"/>
    <w:rsid w:val="00D713D7"/>
    <w:rsid w:val="00D714D9"/>
    <w:rsid w:val="00D71E25"/>
    <w:rsid w:val="00D72582"/>
    <w:rsid w:val="00D72639"/>
    <w:rsid w:val="00D74776"/>
    <w:rsid w:val="00D74AE5"/>
    <w:rsid w:val="00D75463"/>
    <w:rsid w:val="00D754AC"/>
    <w:rsid w:val="00D75730"/>
    <w:rsid w:val="00D8026C"/>
    <w:rsid w:val="00D8285B"/>
    <w:rsid w:val="00D90ED4"/>
    <w:rsid w:val="00D91247"/>
    <w:rsid w:val="00D91EB2"/>
    <w:rsid w:val="00D932F1"/>
    <w:rsid w:val="00D93DA1"/>
    <w:rsid w:val="00D96AAE"/>
    <w:rsid w:val="00DA0468"/>
    <w:rsid w:val="00DA3ADA"/>
    <w:rsid w:val="00DA458E"/>
    <w:rsid w:val="00DA481D"/>
    <w:rsid w:val="00DA4E66"/>
    <w:rsid w:val="00DA4F0B"/>
    <w:rsid w:val="00DA5BBE"/>
    <w:rsid w:val="00DB04A6"/>
    <w:rsid w:val="00DB1BEA"/>
    <w:rsid w:val="00DB2072"/>
    <w:rsid w:val="00DB699F"/>
    <w:rsid w:val="00DC0164"/>
    <w:rsid w:val="00DC0BB3"/>
    <w:rsid w:val="00DC1EF0"/>
    <w:rsid w:val="00DC1FC2"/>
    <w:rsid w:val="00DC3DDD"/>
    <w:rsid w:val="00DC3E68"/>
    <w:rsid w:val="00DC4245"/>
    <w:rsid w:val="00DC42B9"/>
    <w:rsid w:val="00DC7E77"/>
    <w:rsid w:val="00DD1237"/>
    <w:rsid w:val="00DD377D"/>
    <w:rsid w:val="00DD3C1D"/>
    <w:rsid w:val="00DD41B4"/>
    <w:rsid w:val="00DD4F35"/>
    <w:rsid w:val="00DE26BE"/>
    <w:rsid w:val="00DE299C"/>
    <w:rsid w:val="00DE6B25"/>
    <w:rsid w:val="00DE6BD4"/>
    <w:rsid w:val="00DF112C"/>
    <w:rsid w:val="00DF1B3A"/>
    <w:rsid w:val="00DF3450"/>
    <w:rsid w:val="00DF4360"/>
    <w:rsid w:val="00DF5F00"/>
    <w:rsid w:val="00DF638E"/>
    <w:rsid w:val="00DF659A"/>
    <w:rsid w:val="00DF6AEA"/>
    <w:rsid w:val="00DF76DA"/>
    <w:rsid w:val="00E00603"/>
    <w:rsid w:val="00E0119E"/>
    <w:rsid w:val="00E01A03"/>
    <w:rsid w:val="00E0227F"/>
    <w:rsid w:val="00E027AE"/>
    <w:rsid w:val="00E02B26"/>
    <w:rsid w:val="00E02DDF"/>
    <w:rsid w:val="00E04985"/>
    <w:rsid w:val="00E105A5"/>
    <w:rsid w:val="00E10933"/>
    <w:rsid w:val="00E11828"/>
    <w:rsid w:val="00E11DA2"/>
    <w:rsid w:val="00E12138"/>
    <w:rsid w:val="00E127F3"/>
    <w:rsid w:val="00E14192"/>
    <w:rsid w:val="00E200F1"/>
    <w:rsid w:val="00E20333"/>
    <w:rsid w:val="00E206D0"/>
    <w:rsid w:val="00E20F50"/>
    <w:rsid w:val="00E22AD7"/>
    <w:rsid w:val="00E22BA2"/>
    <w:rsid w:val="00E24391"/>
    <w:rsid w:val="00E3071D"/>
    <w:rsid w:val="00E3097D"/>
    <w:rsid w:val="00E3117C"/>
    <w:rsid w:val="00E31F56"/>
    <w:rsid w:val="00E32E7F"/>
    <w:rsid w:val="00E3302E"/>
    <w:rsid w:val="00E33415"/>
    <w:rsid w:val="00E343E8"/>
    <w:rsid w:val="00E50E0F"/>
    <w:rsid w:val="00E5223E"/>
    <w:rsid w:val="00E600BC"/>
    <w:rsid w:val="00E606D8"/>
    <w:rsid w:val="00E62FE9"/>
    <w:rsid w:val="00E631C2"/>
    <w:rsid w:val="00E6371A"/>
    <w:rsid w:val="00E6586C"/>
    <w:rsid w:val="00E67F16"/>
    <w:rsid w:val="00E7051D"/>
    <w:rsid w:val="00E70703"/>
    <w:rsid w:val="00E72982"/>
    <w:rsid w:val="00E76262"/>
    <w:rsid w:val="00E7752B"/>
    <w:rsid w:val="00E80C7C"/>
    <w:rsid w:val="00E81C4A"/>
    <w:rsid w:val="00E838D5"/>
    <w:rsid w:val="00E85913"/>
    <w:rsid w:val="00E87052"/>
    <w:rsid w:val="00E91A58"/>
    <w:rsid w:val="00E92E29"/>
    <w:rsid w:val="00E93DC9"/>
    <w:rsid w:val="00E94D39"/>
    <w:rsid w:val="00E95C57"/>
    <w:rsid w:val="00E9678D"/>
    <w:rsid w:val="00E977D6"/>
    <w:rsid w:val="00E9787E"/>
    <w:rsid w:val="00EA06D7"/>
    <w:rsid w:val="00EA1593"/>
    <w:rsid w:val="00EA26F3"/>
    <w:rsid w:val="00EA5DFC"/>
    <w:rsid w:val="00EA6D47"/>
    <w:rsid w:val="00EA70FD"/>
    <w:rsid w:val="00EA719B"/>
    <w:rsid w:val="00EB1817"/>
    <w:rsid w:val="00EB1820"/>
    <w:rsid w:val="00EB1FDA"/>
    <w:rsid w:val="00EB2C61"/>
    <w:rsid w:val="00EB5087"/>
    <w:rsid w:val="00EB597E"/>
    <w:rsid w:val="00EB6166"/>
    <w:rsid w:val="00EC25D8"/>
    <w:rsid w:val="00EC7BB1"/>
    <w:rsid w:val="00ED1BC3"/>
    <w:rsid w:val="00ED27F2"/>
    <w:rsid w:val="00ED2F6B"/>
    <w:rsid w:val="00ED4047"/>
    <w:rsid w:val="00ED77F4"/>
    <w:rsid w:val="00EE0CF9"/>
    <w:rsid w:val="00EE11C3"/>
    <w:rsid w:val="00EE50E5"/>
    <w:rsid w:val="00EE5413"/>
    <w:rsid w:val="00EE64EC"/>
    <w:rsid w:val="00EE71D0"/>
    <w:rsid w:val="00EF06BF"/>
    <w:rsid w:val="00EF0C23"/>
    <w:rsid w:val="00EF1307"/>
    <w:rsid w:val="00EF1E6E"/>
    <w:rsid w:val="00F0458C"/>
    <w:rsid w:val="00F05D64"/>
    <w:rsid w:val="00F104BC"/>
    <w:rsid w:val="00F10684"/>
    <w:rsid w:val="00F1078E"/>
    <w:rsid w:val="00F112EC"/>
    <w:rsid w:val="00F11A95"/>
    <w:rsid w:val="00F124DA"/>
    <w:rsid w:val="00F14113"/>
    <w:rsid w:val="00F16377"/>
    <w:rsid w:val="00F22D8B"/>
    <w:rsid w:val="00F22ECF"/>
    <w:rsid w:val="00F2519C"/>
    <w:rsid w:val="00F25747"/>
    <w:rsid w:val="00F25DF5"/>
    <w:rsid w:val="00F27B27"/>
    <w:rsid w:val="00F30A41"/>
    <w:rsid w:val="00F32437"/>
    <w:rsid w:val="00F34386"/>
    <w:rsid w:val="00F35106"/>
    <w:rsid w:val="00F357E8"/>
    <w:rsid w:val="00F3597F"/>
    <w:rsid w:val="00F374BC"/>
    <w:rsid w:val="00F425DD"/>
    <w:rsid w:val="00F42DE6"/>
    <w:rsid w:val="00F47102"/>
    <w:rsid w:val="00F532EA"/>
    <w:rsid w:val="00F5442D"/>
    <w:rsid w:val="00F55191"/>
    <w:rsid w:val="00F60A9C"/>
    <w:rsid w:val="00F61BD5"/>
    <w:rsid w:val="00F61EF9"/>
    <w:rsid w:val="00F629A2"/>
    <w:rsid w:val="00F62C3E"/>
    <w:rsid w:val="00F643FA"/>
    <w:rsid w:val="00F65CA0"/>
    <w:rsid w:val="00F6762D"/>
    <w:rsid w:val="00F7156F"/>
    <w:rsid w:val="00F72201"/>
    <w:rsid w:val="00F7473C"/>
    <w:rsid w:val="00F757B8"/>
    <w:rsid w:val="00F75CB7"/>
    <w:rsid w:val="00F778DD"/>
    <w:rsid w:val="00F811A2"/>
    <w:rsid w:val="00F84D1E"/>
    <w:rsid w:val="00F86036"/>
    <w:rsid w:val="00F860DE"/>
    <w:rsid w:val="00F86595"/>
    <w:rsid w:val="00F865BE"/>
    <w:rsid w:val="00F87D16"/>
    <w:rsid w:val="00F9014B"/>
    <w:rsid w:val="00F912DA"/>
    <w:rsid w:val="00F9381A"/>
    <w:rsid w:val="00F96406"/>
    <w:rsid w:val="00F96C4F"/>
    <w:rsid w:val="00FA03E9"/>
    <w:rsid w:val="00FA1048"/>
    <w:rsid w:val="00FA15F0"/>
    <w:rsid w:val="00FA1B36"/>
    <w:rsid w:val="00FA4106"/>
    <w:rsid w:val="00FA59BC"/>
    <w:rsid w:val="00FB45A8"/>
    <w:rsid w:val="00FB4E6E"/>
    <w:rsid w:val="00FB639E"/>
    <w:rsid w:val="00FC139A"/>
    <w:rsid w:val="00FC15CB"/>
    <w:rsid w:val="00FC21A0"/>
    <w:rsid w:val="00FC34F4"/>
    <w:rsid w:val="00FC37EF"/>
    <w:rsid w:val="00FC452D"/>
    <w:rsid w:val="00FC71F2"/>
    <w:rsid w:val="00FC789F"/>
    <w:rsid w:val="00FD45C0"/>
    <w:rsid w:val="00FD51E7"/>
    <w:rsid w:val="00FD5FF8"/>
    <w:rsid w:val="00FD633B"/>
    <w:rsid w:val="00FD767D"/>
    <w:rsid w:val="00FD7C08"/>
    <w:rsid w:val="00FE05F8"/>
    <w:rsid w:val="00FE170C"/>
    <w:rsid w:val="00FE3DF1"/>
    <w:rsid w:val="00FE4B0E"/>
    <w:rsid w:val="00FE57BA"/>
    <w:rsid w:val="00FE7082"/>
    <w:rsid w:val="00FE7707"/>
    <w:rsid w:val="00FF064D"/>
    <w:rsid w:val="00FF0E80"/>
    <w:rsid w:val="00FF1EBD"/>
    <w:rsid w:val="00FF25AF"/>
    <w:rsid w:val="00FF4B58"/>
    <w:rsid w:val="00FF71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58E5B-FD59-42CD-A1CD-27AF7E5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126EC3"/>
    <w:pPr>
      <w:spacing w:line="288" w:lineRule="auto"/>
    </w:pPr>
    <w:rPr>
      <w:rFonts w:ascii="Arial" w:hAnsi="Arial"/>
      <w:color w:val="1E1E1E"/>
      <w:sz w:val="20"/>
    </w:rPr>
  </w:style>
  <w:style w:type="paragraph" w:styleId="Kop1">
    <w:name w:val="heading 1"/>
    <w:basedOn w:val="Standaard"/>
    <w:next w:val="Standaard"/>
    <w:link w:val="Kop1Char"/>
    <w:uiPriority w:val="9"/>
    <w:qFormat/>
    <w:rsid w:val="00E80C7C"/>
    <w:pPr>
      <w:keepNext/>
      <w:keepLines/>
      <w:spacing w:before="240" w:after="0"/>
      <w:outlineLvl w:val="0"/>
    </w:pPr>
    <w:rPr>
      <w:rFonts w:eastAsiaTheme="majorEastAsia" w:cstheme="majorBidi"/>
      <w:b/>
      <w:sz w:val="28"/>
      <w:szCs w:val="32"/>
    </w:rPr>
  </w:style>
  <w:style w:type="paragraph" w:styleId="Kop2">
    <w:name w:val="heading 2"/>
    <w:basedOn w:val="Standaard"/>
    <w:next w:val="Standaard"/>
    <w:link w:val="Kop2Char"/>
    <w:uiPriority w:val="9"/>
    <w:semiHidden/>
    <w:unhideWhenUsed/>
    <w:qFormat/>
    <w:rsid w:val="00E80C7C"/>
    <w:pPr>
      <w:keepNext/>
      <w:keepLines/>
      <w:spacing w:before="40" w:after="0"/>
      <w:outlineLvl w:val="1"/>
    </w:pPr>
    <w:rPr>
      <w:rFonts w:eastAsiaTheme="majorEastAsia" w:cstheme="majorBidi"/>
      <w:b/>
      <w:sz w:val="24"/>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74737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47372"/>
  </w:style>
  <w:style w:type="paragraph" w:styleId="Voettekst">
    <w:name w:val="footer"/>
    <w:basedOn w:val="Standaard"/>
    <w:link w:val="VoettekstChar"/>
    <w:uiPriority w:val="99"/>
    <w:unhideWhenUsed/>
    <w:rsid w:val="0074737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47372"/>
  </w:style>
  <w:style w:type="character" w:styleId="Hyperlink">
    <w:name w:val="Hyperlink"/>
    <w:basedOn w:val="Standaardalinea-lettertype"/>
    <w:uiPriority w:val="99"/>
    <w:unhideWhenUsed/>
    <w:rsid w:val="00747372"/>
    <w:rPr>
      <w:color w:val="0563C1" w:themeColor="hyperlink"/>
      <w:u w:val="single"/>
    </w:rPr>
  </w:style>
  <w:style w:type="paragraph" w:styleId="Ballontekst">
    <w:name w:val="Balloon Text"/>
    <w:basedOn w:val="Standaard"/>
    <w:link w:val="BallontekstChar"/>
    <w:uiPriority w:val="99"/>
    <w:semiHidden/>
    <w:unhideWhenUsed/>
    <w:rsid w:val="00AC743D"/>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C743D"/>
    <w:rPr>
      <w:rFonts w:ascii="Segoe UI" w:hAnsi="Segoe UI" w:cs="Segoe UI"/>
      <w:sz w:val="18"/>
      <w:szCs w:val="18"/>
    </w:rPr>
  </w:style>
  <w:style w:type="character" w:styleId="Kop1Char" w:customStyle="1">
    <w:name w:val="Kop 1 Char"/>
    <w:basedOn w:val="Standaardalinea-lettertype"/>
    <w:link w:val="Kop1"/>
    <w:uiPriority w:val="9"/>
    <w:rsid w:val="00E80C7C"/>
    <w:rPr>
      <w:rFonts w:ascii="Geomanist Regular" w:hAnsi="Geomanist Regular" w:eastAsiaTheme="majorEastAsia" w:cstheme="majorBidi"/>
      <w:b/>
      <w:color w:val="1E1E1E"/>
      <w:sz w:val="28"/>
      <w:szCs w:val="32"/>
    </w:rPr>
  </w:style>
  <w:style w:type="character" w:styleId="Kop2Char" w:customStyle="1">
    <w:name w:val="Kop 2 Char"/>
    <w:basedOn w:val="Standaardalinea-lettertype"/>
    <w:link w:val="Kop2"/>
    <w:uiPriority w:val="9"/>
    <w:semiHidden/>
    <w:rsid w:val="00E80C7C"/>
    <w:rPr>
      <w:rFonts w:ascii="Geomanist Regular" w:hAnsi="Geomanist Regular" w:eastAsiaTheme="majorEastAsia" w:cstheme="majorBidi"/>
      <w:b/>
      <w:color w:val="1E1E1E"/>
      <w:sz w:val="24"/>
      <w:szCs w:val="26"/>
    </w:rPr>
  </w:style>
  <w:style w:type="paragraph" w:styleId="Titel">
    <w:name w:val="Title"/>
    <w:basedOn w:val="Standaard"/>
    <w:next w:val="Standaard"/>
    <w:link w:val="TitelChar"/>
    <w:uiPriority w:val="10"/>
    <w:qFormat/>
    <w:rsid w:val="00581FA3"/>
    <w:pPr>
      <w:spacing w:after="0" w:line="240" w:lineRule="auto"/>
      <w:contextualSpacing/>
    </w:pPr>
    <w:rPr>
      <w:rFonts w:eastAsiaTheme="majorEastAsia" w:cstheme="majorBidi"/>
      <w:b/>
      <w:color w:val="auto"/>
      <w:spacing w:val="-10"/>
      <w:kern w:val="28"/>
      <w:szCs w:val="56"/>
    </w:rPr>
  </w:style>
  <w:style w:type="character" w:styleId="TitelChar" w:customStyle="1">
    <w:name w:val="Titel Char"/>
    <w:basedOn w:val="Standaardalinea-lettertype"/>
    <w:link w:val="Titel"/>
    <w:uiPriority w:val="10"/>
    <w:rsid w:val="00581FA3"/>
    <w:rPr>
      <w:rFonts w:ascii="Arial" w:hAnsi="Arial" w:eastAsiaTheme="majorEastAsia" w:cstheme="majorBidi"/>
      <w:b/>
      <w:spacing w:val="-10"/>
      <w:kern w:val="28"/>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huiswink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5.%20Marketing%20en%20communicatie\11%20Huisstijl\Briefpapier%20en%20notities\Briefpapier%20en%20notities%20ORG\ORG%20Briefpapier%20kleur%20Arial%20DEF_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ORG Briefpapier kleur Arial DEF_2019</Template>
  <TotalTime>0</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Algemene voorwaarden Thuiswinkel.docx</dc:title>
  <dc:subject/>
  <dc:creator>Marianne van Winden</dc:creator>
  <keywords/>
  <dc:description/>
  <lastModifiedBy>Marianne van Winden</lastModifiedBy>
  <revision>2</revision>
  <lastPrinted>2016-05-04T08:51:00.0000000Z</lastPrinted>
  <dcterms:created xsi:type="dcterms:W3CDTF">2021-03-09T13:41:00.0000000Z</dcterms:created>
  <dcterms:modified xsi:type="dcterms:W3CDTF">2021-03-09T13:41:00.0000000Z</dcterms:modified>
</coreProperties>
</file>